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A6" w:rsidRDefault="00996741" w:rsidP="0068109A">
      <w:pPr>
        <w:pStyle w:val="a5"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F6F84F7" wp14:editId="244CDD43">
                <wp:simplePos x="0" y="0"/>
                <wp:positionH relativeFrom="page">
                  <wp:posOffset>5113020</wp:posOffset>
                </wp:positionH>
                <wp:positionV relativeFrom="page">
                  <wp:posOffset>525780</wp:posOffset>
                </wp:positionV>
                <wp:extent cx="233172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825FEE" w:rsidRPr="00996741" w:rsidTr="00FE1A7C">
                              <w:tc>
                                <w:tcPr>
                                  <w:tcW w:w="3727" w:type="dxa"/>
                                </w:tcPr>
                                <w:p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:rsidTr="00FE1A7C">
                              <w:tc>
                                <w:tcPr>
                                  <w:tcW w:w="3727" w:type="dxa"/>
                                </w:tcPr>
                                <w:p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2.6pt;margin-top:41.4pt;width:183.6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825FEE" w:rsidRPr="00996741" w:rsidTr="00FE1A7C">
                        <w:tc>
                          <w:tcPr>
                            <w:tcW w:w="3727" w:type="dxa"/>
                          </w:tcPr>
                          <w:p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:rsidTr="00FE1A7C">
                        <w:tc>
                          <w:tcPr>
                            <w:tcW w:w="3727" w:type="dxa"/>
                          </w:tcPr>
                          <w:p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D10B9D" wp14:editId="75B74951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697480" cy="508000"/>
                <wp:effectExtent l="0" t="0" r="762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825FEE" w:rsidRPr="00996741" w:rsidTr="00FE1A7C">
                              <w:tc>
                                <w:tcPr>
                                  <w:tcW w:w="4327" w:type="dxa"/>
                                </w:tcPr>
                                <w:p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94F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094F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:rsidR="00825FEE" w:rsidRPr="00996741" w:rsidRDefault="00825FEE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:rsidTr="00FE1A7C">
                              <w:tc>
                                <w:tcPr>
                                  <w:tcW w:w="4327" w:type="dxa"/>
                                </w:tcPr>
                                <w:p w:rsidR="00825FEE" w:rsidRPr="00442ACD" w:rsidRDefault="00825FEE" w:rsidP="00BD7297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</w:t>
                                  </w:r>
                                  <w:r w:rsidR="009269A5">
                                    <w:rPr>
                                      <w:rFonts w:hint="eastAsia"/>
                                      <w:sz w:val="24"/>
                                    </w:rPr>
                                    <w:t>大學</w:t>
                                  </w:r>
                                  <w:bookmarkStart w:id="0" w:name="_GoBack"/>
                                  <w:bookmarkEnd w:id="0"/>
                                  <w:r w:rsidR="004643F9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  <w:r w:rsidR="00BD7297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BD7297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12.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825FEE" w:rsidRPr="00996741" w:rsidTr="00FE1A7C">
                        <w:tc>
                          <w:tcPr>
                            <w:tcW w:w="4327" w:type="dxa"/>
                          </w:tcPr>
                          <w:p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094F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094F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:rsidR="00825FEE" w:rsidRPr="00996741" w:rsidRDefault="00825FEE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:rsidTr="00FE1A7C">
                        <w:tc>
                          <w:tcPr>
                            <w:tcW w:w="4327" w:type="dxa"/>
                          </w:tcPr>
                          <w:p w:rsidR="00825FEE" w:rsidRPr="00442ACD" w:rsidRDefault="00825FEE" w:rsidP="00BD7297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</w:t>
                            </w:r>
                            <w:r w:rsidR="009269A5">
                              <w:rPr>
                                <w:rFonts w:hint="eastAsia"/>
                                <w:sz w:val="24"/>
                              </w:rPr>
                              <w:t>大學</w:t>
                            </w:r>
                            <w:bookmarkStart w:id="1" w:name="_GoBack"/>
                            <w:bookmarkEnd w:id="1"/>
                            <w:r w:rsidR="004643F9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  <w:r w:rsidR="00BD7297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BD7297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84ACFA" wp14:editId="63ECB2BB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FEE" w:rsidRPr="00996741" w:rsidRDefault="00825FEE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:rsidR="00825FEE" w:rsidRPr="00996741" w:rsidRDefault="00825FEE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E227A" w:rsidRDefault="009E227A" w:rsidP="00996741">
      <w:pPr>
        <w:pStyle w:val="a7"/>
      </w:pPr>
    </w:p>
    <w:p w:rsidR="00925B00" w:rsidRPr="00781052" w:rsidRDefault="00925B00" w:rsidP="00925B00">
      <w:pPr>
        <w:pStyle w:val="af3"/>
        <w:ind w:left="732" w:hangingChars="305" w:hanging="732"/>
        <w:jc w:val="both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主旨：</w:t>
      </w:r>
      <w:bookmarkStart w:id="2" w:name="InitialIP"/>
      <w:bookmarkEnd w:id="2"/>
      <w:r w:rsidRPr="00781052">
        <w:rPr>
          <w:rFonts w:hint="eastAsia"/>
          <w:sz w:val="24"/>
          <w:szCs w:val="24"/>
        </w:rPr>
        <w:t>擬舉辦</w:t>
      </w:r>
      <w:r w:rsidRPr="00781052">
        <w:rPr>
          <w:rFonts w:ascii="標楷體" w:hAnsi="標楷體" w:hint="eastAsia"/>
          <w:color w:val="FF0000"/>
          <w:sz w:val="24"/>
          <w:szCs w:val="24"/>
        </w:rPr>
        <w:t>○○○</w:t>
      </w:r>
      <w:r w:rsidRPr="00781052">
        <w:rPr>
          <w:rFonts w:hint="eastAsia"/>
          <w:sz w:val="24"/>
          <w:szCs w:val="24"/>
        </w:rPr>
        <w:t>學年度第</w:t>
      </w:r>
      <w:r w:rsidRPr="00781052">
        <w:rPr>
          <w:rFonts w:ascii="標楷體" w:hAnsi="標楷體" w:hint="eastAsia"/>
          <w:color w:val="FF0000"/>
          <w:sz w:val="24"/>
          <w:szCs w:val="24"/>
        </w:rPr>
        <w:t>○</w:t>
      </w:r>
      <w:r w:rsidRPr="00781052">
        <w:rPr>
          <w:rFonts w:hint="eastAsia"/>
          <w:sz w:val="24"/>
          <w:szCs w:val="24"/>
        </w:rPr>
        <w:t>學期</w:t>
      </w:r>
      <w:r w:rsidR="00B72094" w:rsidRPr="00781052">
        <w:rPr>
          <w:rFonts w:ascii="標楷體" w:hAnsi="標楷體" w:hint="eastAsia"/>
          <w:color w:val="FF0000"/>
          <w:sz w:val="24"/>
          <w:szCs w:val="24"/>
        </w:rPr>
        <w:t>○○○○○○</w:t>
      </w:r>
      <w:r w:rsidR="00B72094">
        <w:rPr>
          <w:rFonts w:ascii="標楷體" w:hAnsi="標楷體" w:hint="eastAsia"/>
          <w:color w:val="FF0000"/>
          <w:sz w:val="24"/>
          <w:szCs w:val="24"/>
        </w:rPr>
        <w:t>案</w:t>
      </w:r>
      <w:r w:rsidRPr="00781052">
        <w:rPr>
          <w:rFonts w:hint="eastAsia"/>
          <w:sz w:val="24"/>
          <w:szCs w:val="24"/>
        </w:rPr>
        <w:t>，請</w:t>
      </w:r>
      <w:r w:rsidRPr="00781052">
        <w:rPr>
          <w:rFonts w:hint="eastAsia"/>
          <w:sz w:val="24"/>
          <w:szCs w:val="24"/>
        </w:rPr>
        <w:t xml:space="preserve"> </w:t>
      </w:r>
      <w:r w:rsidRPr="00781052">
        <w:rPr>
          <w:rFonts w:hint="eastAsia"/>
          <w:sz w:val="24"/>
          <w:szCs w:val="24"/>
        </w:rPr>
        <w:t>核示。</w:t>
      </w:r>
    </w:p>
    <w:p w:rsidR="00925B00" w:rsidRPr="00781052" w:rsidRDefault="00925B00" w:rsidP="00925B00">
      <w:pPr>
        <w:pStyle w:val="af3"/>
        <w:ind w:left="720" w:hanging="720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說明：</w:t>
      </w:r>
    </w:p>
    <w:p w:rsidR="00925B00" w:rsidRPr="00781052" w:rsidRDefault="00AF79A1" w:rsidP="00925B00">
      <w:pPr>
        <w:pStyle w:val="afff0"/>
      </w:pPr>
      <w:r>
        <w:rPr>
          <w:rFonts w:hint="eastAsia"/>
        </w:rPr>
        <w:t xml:space="preserve">  </w:t>
      </w:r>
      <w:r w:rsidR="00925B00" w:rsidRPr="00781052">
        <w:rPr>
          <w:rFonts w:hint="eastAsia"/>
        </w:rPr>
        <w:t>一、活動目的：</w:t>
      </w:r>
      <w:r w:rsidR="00925B00" w:rsidRPr="00216B64">
        <w:rPr>
          <w:rFonts w:hint="eastAsia"/>
          <w:color w:val="FF0000"/>
        </w:rPr>
        <w:t>說明此次活動目的。</w:t>
      </w:r>
    </w:p>
    <w:p w:rsidR="00925B00" w:rsidRPr="00781052" w:rsidRDefault="00AF79A1" w:rsidP="00925B00">
      <w:pPr>
        <w:pStyle w:val="afff0"/>
      </w:pPr>
      <w:r>
        <w:rPr>
          <w:rFonts w:hint="eastAsia"/>
        </w:rPr>
        <w:t xml:space="preserve">  </w:t>
      </w:r>
      <w:r w:rsidR="00925B00" w:rsidRPr="00781052">
        <w:rPr>
          <w:rFonts w:hint="eastAsia"/>
        </w:rPr>
        <w:t>二、活動時間：</w:t>
      </w:r>
      <w:r w:rsidR="00925B00" w:rsidRPr="00216B64">
        <w:rPr>
          <w:rFonts w:hint="eastAsia"/>
          <w:color w:val="FF0000"/>
        </w:rPr>
        <w:t>○○○年○○月○○日上午○○時○○分至下午○○時○○分。</w:t>
      </w:r>
    </w:p>
    <w:p w:rsidR="00925B00" w:rsidRPr="00781052" w:rsidRDefault="00AF79A1" w:rsidP="00925B00">
      <w:pPr>
        <w:pStyle w:val="afff0"/>
      </w:pPr>
      <w:r>
        <w:rPr>
          <w:rFonts w:hint="eastAsia"/>
        </w:rPr>
        <w:t xml:space="preserve">  </w:t>
      </w:r>
      <w:r w:rsidR="00925B00" w:rsidRPr="00781052">
        <w:rPr>
          <w:rFonts w:hint="eastAsia"/>
        </w:rPr>
        <w:t>三、活動地點：</w:t>
      </w:r>
      <w:r w:rsidR="00925B00" w:rsidRPr="00216B64">
        <w:rPr>
          <w:rFonts w:hint="eastAsia"/>
          <w:color w:val="FF0000"/>
        </w:rPr>
        <w:t>舉辦活動地點。</w:t>
      </w:r>
    </w:p>
    <w:p w:rsidR="00925B00" w:rsidRDefault="00AF79A1" w:rsidP="00925B00">
      <w:pPr>
        <w:pStyle w:val="afff0"/>
        <w:rPr>
          <w:color w:val="FF0000"/>
        </w:rPr>
      </w:pPr>
      <w:r>
        <w:rPr>
          <w:rFonts w:hint="eastAsia"/>
        </w:rPr>
        <w:t xml:space="preserve">  </w:t>
      </w:r>
      <w:r w:rsidR="00925B00" w:rsidRPr="00781052">
        <w:rPr>
          <w:rFonts w:hint="eastAsia"/>
        </w:rPr>
        <w:t>四、參與對象：中華科技大學</w:t>
      </w:r>
      <w:r w:rsidR="00F912B7" w:rsidRPr="00B868FD">
        <w:rPr>
          <w:rFonts w:hint="eastAsia"/>
          <w:color w:val="FF0000"/>
        </w:rPr>
        <w:t>師生</w:t>
      </w:r>
      <w:r w:rsidR="00925B00" w:rsidRPr="00F912B7">
        <w:rPr>
          <w:rFonts w:hint="eastAsia"/>
          <w:color w:val="FF0000"/>
        </w:rPr>
        <w:t>，</w:t>
      </w:r>
      <w:r w:rsidR="00925B00" w:rsidRPr="00781052">
        <w:rPr>
          <w:rFonts w:hint="eastAsia"/>
          <w:color w:val="FF0000"/>
        </w:rPr>
        <w:t>共○○○人。</w:t>
      </w:r>
    </w:p>
    <w:p w:rsidR="009747C3" w:rsidRDefault="00AF79A1" w:rsidP="00A35DE5">
      <w:pPr>
        <w:pStyle w:val="afff0"/>
        <w:ind w:left="1874" w:hangingChars="780" w:hanging="1872"/>
        <w:rPr>
          <w:color w:val="FF0000"/>
        </w:rPr>
      </w:pPr>
      <w:r>
        <w:rPr>
          <w:rFonts w:hint="eastAsia"/>
        </w:rPr>
        <w:t xml:space="preserve">  </w:t>
      </w:r>
      <w:r w:rsidR="00925B00">
        <w:rPr>
          <w:rFonts w:hint="eastAsia"/>
        </w:rPr>
        <w:t>五、</w:t>
      </w:r>
      <w:r w:rsidR="00925B00" w:rsidRPr="00781052">
        <w:rPr>
          <w:rFonts w:hint="eastAsia"/>
        </w:rPr>
        <w:t>經費預算：</w:t>
      </w:r>
      <w:r w:rsidR="00FB08FA" w:rsidRPr="00F40547">
        <w:rPr>
          <w:rFonts w:hint="eastAsia"/>
          <w:color w:val="FF0000"/>
        </w:rPr>
        <w:t>申請學生事務與輔導工作經費補助○○○元整、學生活動費補助○○○元整、社團(系學會)經費○○○元整、報名費○○○元整、其他經費○○○元整，合計新臺幣零萬零仟零佰零拾零元整。</w:t>
      </w:r>
    </w:p>
    <w:p w:rsidR="00D148E5" w:rsidRPr="00FD59F5" w:rsidRDefault="00D148E5" w:rsidP="00FD59F5">
      <w:pPr>
        <w:pStyle w:val="afff0"/>
        <w:ind w:left="1634" w:hangingChars="680" w:hanging="1632"/>
        <w:rPr>
          <w:color w:val="FF0000"/>
        </w:rPr>
      </w:pPr>
    </w:p>
    <w:p w:rsidR="009747C3" w:rsidRPr="00781052" w:rsidRDefault="009747C3" w:rsidP="009747C3">
      <w:pPr>
        <w:pStyle w:val="afff"/>
        <w:rPr>
          <w:szCs w:val="24"/>
        </w:rPr>
      </w:pPr>
      <w:r w:rsidRPr="00781052">
        <w:rPr>
          <w:rFonts w:hint="eastAsia"/>
          <w:szCs w:val="24"/>
        </w:rPr>
        <w:t>擬辦：奉核後，請准予辦理。</w:t>
      </w:r>
    </w:p>
    <w:p w:rsidR="001C5B4D" w:rsidRPr="009747C3" w:rsidRDefault="009747C3" w:rsidP="00FD59F5">
      <w:pPr>
        <w:pStyle w:val="afff0"/>
      </w:pPr>
      <w:r w:rsidRPr="00781052">
        <w:rPr>
          <w:rFonts w:hint="eastAsia"/>
        </w:rPr>
        <w:t xml:space="preserve">附件：附件一 </w:t>
      </w:r>
      <w:r w:rsidR="00B36B5D">
        <w:rPr>
          <w:rFonts w:hint="eastAsia"/>
        </w:rPr>
        <w:t>活動企劃</w:t>
      </w:r>
      <w:r>
        <w:rPr>
          <w:rFonts w:hint="eastAsia"/>
        </w:rPr>
        <w:t xml:space="preserve">書  </w:t>
      </w:r>
      <w:r w:rsidRPr="00781052">
        <w:rPr>
          <w:rFonts w:hint="eastAsia"/>
        </w:rPr>
        <w:t xml:space="preserve">附件二 </w:t>
      </w:r>
      <w:r>
        <w:rPr>
          <w:rFonts w:hint="eastAsia"/>
        </w:rPr>
        <w:t xml:space="preserve">預算申請表  </w:t>
      </w:r>
      <w:r w:rsidRPr="00781052">
        <w:rPr>
          <w:rFonts w:hint="eastAsia"/>
          <w:color w:val="FF0000"/>
        </w:rPr>
        <w:t>附件三 其他文件</w:t>
      </w:r>
    </w:p>
    <w:p w:rsidR="00AC4140" w:rsidRDefault="00AC4140" w:rsidP="00996741">
      <w:pPr>
        <w:pStyle w:val="afff"/>
        <w:rPr>
          <w:rFonts w:ascii="標楷體" w:hAnsi="標楷體"/>
          <w:color w:val="FF0000"/>
          <w:szCs w:val="24"/>
        </w:rPr>
      </w:pPr>
    </w:p>
    <w:p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8352C" wp14:editId="6C1CA1AA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1831BF" w:rsidTr="00D02740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:rsidR="001831BF" w:rsidRDefault="001831BF" w:rsidP="00EC7CA5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1831BF" w:rsidTr="00D02740">
        <w:trPr>
          <w:trHeight w:val="1134"/>
        </w:trPr>
        <w:tc>
          <w:tcPr>
            <w:tcW w:w="2281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Pr="00313E77">
              <w:rPr>
                <w:rFonts w:hint="eastAsia"/>
                <w:color w:val="FF0000"/>
              </w:rPr>
              <w:t>體育室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1831BF" w:rsidTr="00D02740">
        <w:trPr>
          <w:trHeight w:val="1134"/>
        </w:trPr>
        <w:tc>
          <w:tcPr>
            <w:tcW w:w="2281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社團社長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總</w:t>
            </w:r>
            <w:r w:rsidRPr="00313E77">
              <w:rPr>
                <w:rFonts w:hint="eastAsia"/>
                <w:color w:val="FF0000"/>
              </w:rPr>
              <w:t>務處事務組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:rsidTr="00D02740">
        <w:trPr>
          <w:trHeight w:val="1134"/>
        </w:trPr>
        <w:tc>
          <w:tcPr>
            <w:tcW w:w="2281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Pr="00313E77">
              <w:rPr>
                <w:rFonts w:hint="eastAsia"/>
                <w:color w:val="FF0000"/>
              </w:rPr>
              <w:t>軍訓室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:rsidTr="00D02740">
        <w:trPr>
          <w:trHeight w:val="1134"/>
        </w:trPr>
        <w:tc>
          <w:tcPr>
            <w:tcW w:w="2281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學生議會代表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  <w:r w:rsidRPr="00313E77">
              <w:rPr>
                <w:rFonts w:hint="eastAsia"/>
                <w:color w:val="FF0000"/>
              </w:rPr>
              <w:t>生活輔導組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1831BF" w:rsidTr="00D02740">
        <w:trPr>
          <w:trHeight w:val="1134"/>
        </w:trPr>
        <w:tc>
          <w:tcPr>
            <w:tcW w:w="2281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1831BF" w:rsidRDefault="001831BF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:rsidR="00AC4140" w:rsidRDefault="001831BF" w:rsidP="00996741">
      <w:pPr>
        <w:pStyle w:val="afff"/>
        <w:rPr>
          <w:rFonts w:ascii="標楷體" w:hAnsi="標楷體"/>
          <w:szCs w:val="24"/>
        </w:rPr>
      </w:pPr>
      <w:r w:rsidRPr="00B81979">
        <w:rPr>
          <w:rFonts w:ascii="標楷體" w:hAnsi="標楷體" w:hint="eastAsia"/>
          <w:szCs w:val="24"/>
        </w:rPr>
        <w:t xml:space="preserve"> </w:t>
      </w:r>
    </w:p>
    <w:p w:rsidR="00D02740" w:rsidRPr="00AC4140" w:rsidRDefault="00D02740" w:rsidP="00996741">
      <w:pPr>
        <w:pStyle w:val="afff"/>
      </w:pP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022C4" wp14:editId="0E4299A4">
                <wp:simplePos x="0" y="0"/>
                <wp:positionH relativeFrom="column">
                  <wp:posOffset>5287010</wp:posOffset>
                </wp:positionH>
                <wp:positionV relativeFrom="paragraph">
                  <wp:posOffset>814070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E5" w:rsidRDefault="004B11E5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9" type="#_x0000_t202" style="position:absolute;margin-left:416.3pt;margin-top:64.1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" filled="f" stroked="f" strokeweight=".5pt">
                <v:textbox>
                  <w:txbxContent>
                    <w:p w:rsidR="004B11E5" w:rsidRDefault="004B11E5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73B6B" wp14:editId="490F6065">
                <wp:simplePos x="0" y="0"/>
                <wp:positionH relativeFrom="column">
                  <wp:posOffset>-54610</wp:posOffset>
                </wp:positionH>
                <wp:positionV relativeFrom="paragraph">
                  <wp:posOffset>393065</wp:posOffset>
                </wp:positionV>
                <wp:extent cx="6035040" cy="502920"/>
                <wp:effectExtent l="0" t="0" r="381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40" w:rsidRDefault="00D02740" w:rsidP="00D02740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:rsidR="00D02740" w:rsidRPr="009747C3" w:rsidRDefault="00D02740" w:rsidP="00D0274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-4.3pt;margin-top:30.95pt;width:475.2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" stroked="f">
                <v:textbox>
                  <w:txbxContent>
                    <w:p w:rsidR="00D02740" w:rsidRDefault="00D02740" w:rsidP="00D02740">
                      <w:pPr>
                        <w:spacing w:line="0" w:lineRule="atLeast"/>
                        <w:rPr>
                          <w:rFonts w:ascii="標楷體" w:eastAsia="標楷體" w:hAnsi="標楷體" w:cs="標楷體" w:hint="eastAsia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:rsidR="00D02740" w:rsidRPr="009747C3" w:rsidRDefault="00D02740" w:rsidP="00D02740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7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B" w:rsidRDefault="009B443B">
      <w:r>
        <w:separator/>
      </w:r>
    </w:p>
  </w:endnote>
  <w:endnote w:type="continuationSeparator" w:id="0">
    <w:p w:rsidR="009B443B" w:rsidRDefault="009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E" w:rsidRDefault="00825FEE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825FEE" w:rsidRDefault="00825FEE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E" w:rsidRDefault="00825F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B" w:rsidRDefault="009B443B">
      <w:r>
        <w:separator/>
      </w:r>
    </w:p>
  </w:footnote>
  <w:footnote w:type="continuationSeparator" w:id="0">
    <w:p w:rsidR="009B443B" w:rsidRDefault="009B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E" w:rsidRDefault="00825F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516288" wp14:editId="4E3DE92D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FEE" w:rsidRDefault="00825FEE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27413C" wp14:editId="54FE6520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4630D"/>
    <w:rsid w:val="00051484"/>
    <w:rsid w:val="00094F97"/>
    <w:rsid w:val="000E2F08"/>
    <w:rsid w:val="000E38D6"/>
    <w:rsid w:val="001723D6"/>
    <w:rsid w:val="001831BF"/>
    <w:rsid w:val="00185533"/>
    <w:rsid w:val="001C5B4D"/>
    <w:rsid w:val="001D4AC7"/>
    <w:rsid w:val="001D6BDC"/>
    <w:rsid w:val="00216B64"/>
    <w:rsid w:val="0028228A"/>
    <w:rsid w:val="00313E77"/>
    <w:rsid w:val="00327D18"/>
    <w:rsid w:val="00362A32"/>
    <w:rsid w:val="00387B19"/>
    <w:rsid w:val="003A24D9"/>
    <w:rsid w:val="003F7EAF"/>
    <w:rsid w:val="00424C86"/>
    <w:rsid w:val="004643F9"/>
    <w:rsid w:val="004B11E5"/>
    <w:rsid w:val="004F1D21"/>
    <w:rsid w:val="00511029"/>
    <w:rsid w:val="00532D55"/>
    <w:rsid w:val="00545B9F"/>
    <w:rsid w:val="00557760"/>
    <w:rsid w:val="00586C64"/>
    <w:rsid w:val="005B1FA6"/>
    <w:rsid w:val="005E0BCC"/>
    <w:rsid w:val="006158A6"/>
    <w:rsid w:val="00661D5B"/>
    <w:rsid w:val="0068109A"/>
    <w:rsid w:val="00721B90"/>
    <w:rsid w:val="00825FEE"/>
    <w:rsid w:val="00843BD9"/>
    <w:rsid w:val="00890A83"/>
    <w:rsid w:val="008E7DC1"/>
    <w:rsid w:val="00925B00"/>
    <w:rsid w:val="009269A5"/>
    <w:rsid w:val="009747C3"/>
    <w:rsid w:val="00975356"/>
    <w:rsid w:val="00983A51"/>
    <w:rsid w:val="00996741"/>
    <w:rsid w:val="009B3150"/>
    <w:rsid w:val="009B443B"/>
    <w:rsid w:val="009E227A"/>
    <w:rsid w:val="00A35DE5"/>
    <w:rsid w:val="00AC4140"/>
    <w:rsid w:val="00AF0CF0"/>
    <w:rsid w:val="00AF6E38"/>
    <w:rsid w:val="00AF79A1"/>
    <w:rsid w:val="00B123A8"/>
    <w:rsid w:val="00B217A7"/>
    <w:rsid w:val="00B36B5D"/>
    <w:rsid w:val="00B72094"/>
    <w:rsid w:val="00B868FD"/>
    <w:rsid w:val="00BD7297"/>
    <w:rsid w:val="00C16FDE"/>
    <w:rsid w:val="00CA3050"/>
    <w:rsid w:val="00D02740"/>
    <w:rsid w:val="00D148E5"/>
    <w:rsid w:val="00D423B3"/>
    <w:rsid w:val="00D70210"/>
    <w:rsid w:val="00DA48E9"/>
    <w:rsid w:val="00DD76BB"/>
    <w:rsid w:val="00E836D0"/>
    <w:rsid w:val="00EB05F3"/>
    <w:rsid w:val="00EC7CA5"/>
    <w:rsid w:val="00F02095"/>
    <w:rsid w:val="00F3045D"/>
    <w:rsid w:val="00F912B7"/>
    <w:rsid w:val="00FB08FA"/>
    <w:rsid w:val="00FD59F5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FD59F5"/>
    <w:pPr>
      <w:ind w:leftChars="1" w:left="1560" w:hangingChars="649" w:hanging="1558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FD59F5"/>
    <w:pPr>
      <w:ind w:leftChars="1" w:left="1560" w:hangingChars="649" w:hanging="1558"/>
      <w:jc w:val="both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17</cp:revision>
  <cp:lastPrinted>2013-09-16T08:11:00Z</cp:lastPrinted>
  <dcterms:created xsi:type="dcterms:W3CDTF">2013-09-24T03:27:00Z</dcterms:created>
  <dcterms:modified xsi:type="dcterms:W3CDTF">2013-12-04T02:01:00Z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