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A6" w:rsidRDefault="00996741" w:rsidP="0068109A">
      <w:pPr>
        <w:pStyle w:val="a5"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F6F84F7" wp14:editId="244CDD43">
                <wp:simplePos x="0" y="0"/>
                <wp:positionH relativeFrom="page">
                  <wp:posOffset>4701540</wp:posOffset>
                </wp:positionH>
                <wp:positionV relativeFrom="page">
                  <wp:posOffset>525780</wp:posOffset>
                </wp:positionV>
                <wp:extent cx="2575560" cy="508000"/>
                <wp:effectExtent l="0" t="0" r="0" b="63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454" w:type="dxa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27"/>
                              <w:gridCol w:w="3727"/>
                            </w:tblGrid>
                            <w:tr w:rsidR="00825FEE" w:rsidRPr="00996741" w:rsidTr="00FE1A7C">
                              <w:tc>
                                <w:tcPr>
                                  <w:tcW w:w="3727" w:type="dxa"/>
                                </w:tcPr>
                                <w:p w:rsidR="00825FEE" w:rsidRPr="00442ACD" w:rsidRDefault="00825FEE" w:rsidP="00825FEE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承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辦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人：</w:t>
                                  </w:r>
                                  <w:r w:rsidRPr="006D3080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王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Pr="006D3080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明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  <w:shd w:val="clear" w:color="auto" w:fill="auto"/>
                                </w:tcPr>
                                <w:p w:rsidR="00825FEE" w:rsidRPr="00996741" w:rsidRDefault="00825FEE" w:rsidP="00996741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825FEE" w:rsidRPr="00996741" w:rsidTr="00FE1A7C">
                              <w:tc>
                                <w:tcPr>
                                  <w:tcW w:w="3727" w:type="dxa"/>
                                </w:tcPr>
                                <w:p w:rsidR="00825FEE" w:rsidRPr="00442ACD" w:rsidRDefault="00825FEE" w:rsidP="00825FEE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電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話：</w:t>
                                  </w:r>
                                  <w:r w:rsidRPr="006D3080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09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○○○○○○○○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  <w:shd w:val="clear" w:color="auto" w:fill="auto"/>
                                </w:tcPr>
                                <w:p w:rsidR="00825FEE" w:rsidRPr="00996741" w:rsidRDefault="00825FEE" w:rsidP="00996741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5FEE" w:rsidRDefault="00825F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0.2pt;margin-top:41.4pt;width:202.8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" stroked="f">
                <v:textbox>
                  <w:txbxContent>
                    <w:tbl>
                      <w:tblPr>
                        <w:tblW w:w="7454" w:type="dxa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27"/>
                        <w:gridCol w:w="3727"/>
                      </w:tblGrid>
                      <w:tr w:rsidR="00825FEE" w:rsidRPr="00996741" w:rsidTr="00FE1A7C">
                        <w:tc>
                          <w:tcPr>
                            <w:tcW w:w="3727" w:type="dxa"/>
                          </w:tcPr>
                          <w:p w:rsidR="00825FEE" w:rsidRPr="00442ACD" w:rsidRDefault="00825FEE" w:rsidP="00825FEE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承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辦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人：</w:t>
                            </w:r>
                            <w:r w:rsidRPr="006D3080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王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 w:rsidRPr="006D3080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明</w:t>
                            </w:r>
                          </w:p>
                        </w:tc>
                        <w:tc>
                          <w:tcPr>
                            <w:tcW w:w="3727" w:type="dxa"/>
                            <w:shd w:val="clear" w:color="auto" w:fill="auto"/>
                          </w:tcPr>
                          <w:p w:rsidR="00825FEE" w:rsidRPr="00996741" w:rsidRDefault="00825FEE" w:rsidP="00996741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825FEE" w:rsidRPr="00996741" w:rsidTr="00FE1A7C">
                        <w:tc>
                          <w:tcPr>
                            <w:tcW w:w="3727" w:type="dxa"/>
                          </w:tcPr>
                          <w:p w:rsidR="00825FEE" w:rsidRPr="00442ACD" w:rsidRDefault="00825FEE" w:rsidP="00825FEE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話：</w:t>
                            </w:r>
                            <w:r w:rsidRPr="006D3080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09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○○○○○○○○</w:t>
                            </w:r>
                          </w:p>
                        </w:tc>
                        <w:tc>
                          <w:tcPr>
                            <w:tcW w:w="3727" w:type="dxa"/>
                            <w:shd w:val="clear" w:color="auto" w:fill="auto"/>
                          </w:tcPr>
                          <w:p w:rsidR="00825FEE" w:rsidRPr="00996741" w:rsidRDefault="00825FEE" w:rsidP="00996741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25FEE" w:rsidRDefault="00825FE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3D10B9D" wp14:editId="75B74951">
                <wp:simplePos x="0" y="0"/>
                <wp:positionH relativeFrom="page">
                  <wp:posOffset>1188720</wp:posOffset>
                </wp:positionH>
                <wp:positionV relativeFrom="page">
                  <wp:posOffset>533400</wp:posOffset>
                </wp:positionV>
                <wp:extent cx="2887980" cy="508000"/>
                <wp:effectExtent l="0" t="0" r="7620" b="63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654" w:type="dxa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7"/>
                              <w:gridCol w:w="4327"/>
                            </w:tblGrid>
                            <w:tr w:rsidR="00825FEE" w:rsidRPr="00996741" w:rsidTr="00FE1A7C">
                              <w:tc>
                                <w:tcPr>
                                  <w:tcW w:w="4327" w:type="dxa"/>
                                </w:tcPr>
                                <w:p w:rsidR="00825FEE" w:rsidRPr="00442ACD" w:rsidRDefault="00825FEE" w:rsidP="00825FEE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中華民國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○○○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="004A3368"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月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="004A3368"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shd w:val="clear" w:color="auto" w:fill="auto"/>
                                </w:tcPr>
                                <w:p w:rsidR="00825FEE" w:rsidRPr="00996741" w:rsidRDefault="00825FEE" w:rsidP="00557760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25FEE" w:rsidRPr="00996741" w:rsidTr="00FE1A7C">
                              <w:tc>
                                <w:tcPr>
                                  <w:tcW w:w="4327" w:type="dxa"/>
                                </w:tcPr>
                                <w:p w:rsidR="00825FEE" w:rsidRPr="00442ACD" w:rsidRDefault="00825FEE" w:rsidP="00AB5992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於中華科技大學學生</w:t>
                                  </w:r>
                                  <w:r w:rsidR="00AB5992">
                                    <w:rPr>
                                      <w:rFonts w:hint="eastAsia"/>
                                      <w:sz w:val="24"/>
                                    </w:rPr>
                                    <w:t>議會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shd w:val="clear" w:color="auto" w:fill="auto"/>
                                </w:tcPr>
                                <w:p w:rsidR="00825FEE" w:rsidRPr="00996741" w:rsidRDefault="00825FEE" w:rsidP="00996741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5FEE" w:rsidRDefault="00825F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3.6pt;margin-top:42pt;width:227.4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" stroked="f">
                <v:textbox>
                  <w:txbxContent>
                    <w:tbl>
                      <w:tblPr>
                        <w:tblW w:w="8654" w:type="dxa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7"/>
                        <w:gridCol w:w="4327"/>
                      </w:tblGrid>
                      <w:tr w:rsidR="00825FEE" w:rsidRPr="00996741" w:rsidTr="00FE1A7C">
                        <w:tc>
                          <w:tcPr>
                            <w:tcW w:w="4327" w:type="dxa"/>
                          </w:tcPr>
                          <w:p w:rsidR="00825FEE" w:rsidRPr="00442ACD" w:rsidRDefault="00825FEE" w:rsidP="00825FEE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中華民國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 w:rsidR="004A3368"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 w:rsidR="004A3368"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327" w:type="dxa"/>
                            <w:shd w:val="clear" w:color="auto" w:fill="auto"/>
                          </w:tcPr>
                          <w:p w:rsidR="00825FEE" w:rsidRPr="00996741" w:rsidRDefault="00825FEE" w:rsidP="00557760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25FEE" w:rsidRPr="00996741" w:rsidTr="00FE1A7C">
                        <w:tc>
                          <w:tcPr>
                            <w:tcW w:w="4327" w:type="dxa"/>
                          </w:tcPr>
                          <w:p w:rsidR="00825FEE" w:rsidRPr="00442ACD" w:rsidRDefault="00825FEE" w:rsidP="00AB5992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於中華科技大學學生</w:t>
                            </w:r>
                            <w:r w:rsidR="00AB5992">
                              <w:rPr>
                                <w:rFonts w:hint="eastAsia"/>
                                <w:sz w:val="24"/>
                              </w:rPr>
                              <w:t>議會</w:t>
                            </w:r>
                          </w:p>
                        </w:tc>
                        <w:tc>
                          <w:tcPr>
                            <w:tcW w:w="4327" w:type="dxa"/>
                            <w:shd w:val="clear" w:color="auto" w:fill="auto"/>
                          </w:tcPr>
                          <w:p w:rsidR="00825FEE" w:rsidRPr="00996741" w:rsidRDefault="00825FEE" w:rsidP="00996741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25FEE" w:rsidRDefault="00825FE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384ACFA" wp14:editId="63ECB2BB">
                <wp:simplePos x="0" y="0"/>
                <wp:positionH relativeFrom="page">
                  <wp:posOffset>755650</wp:posOffset>
                </wp:positionH>
                <wp:positionV relativeFrom="page">
                  <wp:posOffset>568960</wp:posOffset>
                </wp:positionV>
                <wp:extent cx="508000" cy="3810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FEE" w:rsidRPr="00996741" w:rsidRDefault="00825FEE" w:rsidP="00996741">
                            <w:pPr>
                              <w:pStyle w:val="a5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簽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9.5pt;margin-top:44.8pt;width:4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" filled="f" stroked="f">
                <v:textbox style="layout-flow:vertical-ideographic">
                  <w:txbxContent>
                    <w:p w:rsidR="00825FEE" w:rsidRPr="00996741" w:rsidRDefault="00825FEE" w:rsidP="00996741">
                      <w:pPr>
                        <w:pStyle w:val="a5"/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簽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9E227A" w:rsidRDefault="009E227A" w:rsidP="00996741">
      <w:pPr>
        <w:pStyle w:val="a7"/>
      </w:pPr>
    </w:p>
    <w:p w:rsidR="00FE1A7C" w:rsidRPr="004723D0" w:rsidRDefault="00FE1A7C" w:rsidP="009E227A">
      <w:pPr>
        <w:pStyle w:val="af3"/>
        <w:ind w:hangingChars="125"/>
        <w:jc w:val="both"/>
        <w:rPr>
          <w:sz w:val="24"/>
          <w:szCs w:val="24"/>
        </w:rPr>
      </w:pPr>
      <w:r w:rsidRPr="004723D0">
        <w:rPr>
          <w:rFonts w:hint="eastAsia"/>
          <w:sz w:val="24"/>
          <w:szCs w:val="24"/>
        </w:rPr>
        <w:t>主旨：</w:t>
      </w:r>
      <w:bookmarkStart w:id="2" w:name="InitialIP"/>
      <w:bookmarkEnd w:id="2"/>
      <w:r w:rsidRPr="00CA59A2">
        <w:rPr>
          <w:rFonts w:hint="eastAsia"/>
          <w:sz w:val="24"/>
          <w:szCs w:val="24"/>
        </w:rPr>
        <w:t>檢陳</w:t>
      </w:r>
      <w:r w:rsidRPr="004723D0">
        <w:rPr>
          <w:rFonts w:ascii="標楷體" w:hAnsi="標楷體" w:hint="eastAsia"/>
          <w:color w:val="FF0000"/>
          <w:sz w:val="24"/>
          <w:szCs w:val="24"/>
        </w:rPr>
        <w:t>○○</w:t>
      </w:r>
      <w:r w:rsidR="004A3368" w:rsidRPr="00BA4441">
        <w:rPr>
          <w:rFonts w:ascii="標楷體" w:hAnsi="標楷體" w:hint="eastAsia"/>
          <w:color w:val="FF0000"/>
          <w:sz w:val="24"/>
          <w:szCs w:val="24"/>
        </w:rPr>
        <w:t>○</w:t>
      </w:r>
      <w:r w:rsidRPr="00CA59A2">
        <w:rPr>
          <w:rFonts w:hint="eastAsia"/>
          <w:sz w:val="24"/>
          <w:szCs w:val="24"/>
        </w:rPr>
        <w:t>學年度第</w:t>
      </w:r>
      <w:r w:rsidRPr="004723D0">
        <w:rPr>
          <w:rFonts w:ascii="標楷體" w:hAnsi="標楷體" w:hint="eastAsia"/>
          <w:color w:val="FF0000"/>
          <w:sz w:val="24"/>
          <w:szCs w:val="24"/>
        </w:rPr>
        <w:t>○</w:t>
      </w:r>
      <w:r w:rsidRPr="00CA59A2">
        <w:rPr>
          <w:rFonts w:hint="eastAsia"/>
          <w:sz w:val="24"/>
          <w:szCs w:val="24"/>
        </w:rPr>
        <w:t>學期</w:t>
      </w:r>
      <w:r w:rsidR="00EE2B01" w:rsidRPr="004723D0">
        <w:rPr>
          <w:rFonts w:ascii="標楷體" w:hAnsi="標楷體" w:hint="eastAsia"/>
          <w:color w:val="FF0000"/>
          <w:sz w:val="24"/>
          <w:szCs w:val="24"/>
        </w:rPr>
        <w:t>○○</w:t>
      </w:r>
      <w:r w:rsidR="00EE2B01" w:rsidRPr="00BA4441">
        <w:rPr>
          <w:rFonts w:ascii="標楷體" w:hAnsi="標楷體" w:hint="eastAsia"/>
          <w:color w:val="FF0000"/>
          <w:sz w:val="24"/>
          <w:szCs w:val="24"/>
        </w:rPr>
        <w:t>○</w:t>
      </w:r>
      <w:r w:rsidR="00EE2B01" w:rsidRPr="004723D0">
        <w:rPr>
          <w:rFonts w:ascii="標楷體" w:hAnsi="標楷體" w:hint="eastAsia"/>
          <w:color w:val="FF0000"/>
          <w:sz w:val="24"/>
          <w:szCs w:val="24"/>
        </w:rPr>
        <w:t>○○</w:t>
      </w:r>
      <w:r w:rsidR="00EE2B01" w:rsidRPr="00BA4441">
        <w:rPr>
          <w:rFonts w:ascii="標楷體" w:hAnsi="標楷體" w:hint="eastAsia"/>
          <w:color w:val="FF0000"/>
          <w:sz w:val="24"/>
          <w:szCs w:val="24"/>
        </w:rPr>
        <w:t>○</w:t>
      </w:r>
      <w:r w:rsidR="005804C3">
        <w:rPr>
          <w:rFonts w:ascii="標楷體" w:hAnsi="標楷體" w:hint="eastAsia"/>
          <w:color w:val="FF0000"/>
          <w:sz w:val="24"/>
          <w:szCs w:val="24"/>
        </w:rPr>
        <w:t>活動</w:t>
      </w:r>
      <w:r w:rsidRPr="00CA59A2">
        <w:rPr>
          <w:rFonts w:hint="eastAsia"/>
          <w:sz w:val="24"/>
          <w:szCs w:val="24"/>
        </w:rPr>
        <w:t>核銷案，請</w:t>
      </w:r>
      <w:r>
        <w:rPr>
          <w:rFonts w:hint="eastAsia"/>
          <w:sz w:val="24"/>
          <w:szCs w:val="24"/>
        </w:rPr>
        <w:t xml:space="preserve"> </w:t>
      </w:r>
      <w:r w:rsidRPr="00CA59A2">
        <w:rPr>
          <w:rFonts w:hint="eastAsia"/>
          <w:sz w:val="24"/>
          <w:szCs w:val="24"/>
        </w:rPr>
        <w:t>核示。</w:t>
      </w:r>
    </w:p>
    <w:p w:rsidR="00FE1A7C" w:rsidRPr="004723D0" w:rsidRDefault="00FE1A7C" w:rsidP="009E227A">
      <w:pPr>
        <w:pStyle w:val="af3"/>
        <w:ind w:left="720" w:hanging="720"/>
        <w:rPr>
          <w:sz w:val="24"/>
          <w:szCs w:val="24"/>
        </w:rPr>
      </w:pPr>
      <w:r w:rsidRPr="004723D0">
        <w:rPr>
          <w:rFonts w:hint="eastAsia"/>
          <w:sz w:val="24"/>
          <w:szCs w:val="24"/>
        </w:rPr>
        <w:t>說明：</w:t>
      </w:r>
    </w:p>
    <w:p w:rsidR="00FE1A7C" w:rsidRPr="00B81979" w:rsidRDefault="00FE1A7C" w:rsidP="00B217A7">
      <w:pPr>
        <w:pStyle w:val="afff0"/>
      </w:pPr>
      <w:r w:rsidRPr="00B81979">
        <w:rPr>
          <w:rFonts w:hint="eastAsia"/>
        </w:rPr>
        <w:t xml:space="preserve">  一、具體成果</w:t>
      </w:r>
      <w:r>
        <w:rPr>
          <w:rFonts w:hint="eastAsia"/>
        </w:rPr>
        <w:t>：</w:t>
      </w:r>
      <w:r w:rsidRPr="00B217A7">
        <w:rPr>
          <w:rFonts w:hint="eastAsia"/>
          <w:color w:val="FF0000"/>
        </w:rPr>
        <w:t>說明此次活動的成效。</w:t>
      </w:r>
    </w:p>
    <w:p w:rsidR="00FE1A7C" w:rsidRPr="00B868FD" w:rsidRDefault="00FE1A7C" w:rsidP="00B217A7">
      <w:pPr>
        <w:pStyle w:val="afff0"/>
        <w:rPr>
          <w:color w:val="FF0000"/>
        </w:rPr>
      </w:pPr>
      <w:r w:rsidRPr="00B81979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B81979">
        <w:rPr>
          <w:rFonts w:hint="eastAsia"/>
        </w:rPr>
        <w:t>二、</w:t>
      </w:r>
      <w:r>
        <w:rPr>
          <w:rFonts w:hint="eastAsia"/>
        </w:rPr>
        <w:t>活動時間：</w:t>
      </w:r>
      <w:r w:rsidRPr="00B868FD">
        <w:rPr>
          <w:rFonts w:hint="eastAsia"/>
          <w:color w:val="FF0000"/>
        </w:rPr>
        <w:t>○○○年○○月○○日上午○○時○○分至下午○○時○○分。(若</w:t>
      </w:r>
    </w:p>
    <w:p w:rsidR="00FE1A7C" w:rsidRPr="00B868FD" w:rsidRDefault="00FE1A7C" w:rsidP="00B217A7">
      <w:pPr>
        <w:pStyle w:val="afff0"/>
        <w:rPr>
          <w:color w:val="FF0000"/>
        </w:rPr>
      </w:pPr>
      <w:r w:rsidRPr="00B868FD">
        <w:rPr>
          <w:rFonts w:hint="eastAsia"/>
          <w:color w:val="FF0000"/>
        </w:rPr>
        <w:t xml:space="preserve">               </w:t>
      </w:r>
      <w:r w:rsidR="004A3368">
        <w:rPr>
          <w:rFonts w:hint="eastAsia"/>
          <w:color w:val="FF0000"/>
        </w:rPr>
        <w:t xml:space="preserve"> </w:t>
      </w:r>
      <w:r w:rsidRPr="00B868FD">
        <w:rPr>
          <w:rFonts w:hint="eastAsia"/>
          <w:color w:val="FF0000"/>
        </w:rPr>
        <w:t>與原始簽呈不符請備註原因ex.活動延期)</w:t>
      </w:r>
    </w:p>
    <w:p w:rsidR="00FE1A7C" w:rsidRPr="00B81979" w:rsidRDefault="00FE1A7C" w:rsidP="00B217A7">
      <w:pPr>
        <w:pStyle w:val="afff0"/>
      </w:pPr>
      <w:r>
        <w:rPr>
          <w:rFonts w:hint="eastAsia"/>
        </w:rPr>
        <w:t xml:space="preserve">  三、活動地點：</w:t>
      </w:r>
      <w:r w:rsidRPr="00B868FD">
        <w:rPr>
          <w:rFonts w:hint="eastAsia"/>
          <w:color w:val="FF0000"/>
        </w:rPr>
        <w:t>舉辦活動地點。(若與原始簽呈不符請備註原因ex.雨天更改場地)</w:t>
      </w:r>
    </w:p>
    <w:p w:rsidR="00FE1A7C" w:rsidRPr="00B868FD" w:rsidRDefault="00FE1A7C" w:rsidP="00B217A7">
      <w:pPr>
        <w:pStyle w:val="afff0"/>
        <w:rPr>
          <w:color w:val="FF0000"/>
        </w:rPr>
      </w:pPr>
      <w:r>
        <w:rPr>
          <w:rFonts w:hint="eastAsia"/>
        </w:rPr>
        <w:t xml:space="preserve">  四、參與對象：</w:t>
      </w:r>
      <w:r w:rsidRPr="00B81979">
        <w:rPr>
          <w:rFonts w:hint="eastAsia"/>
        </w:rPr>
        <w:t>中華科技大學</w:t>
      </w:r>
      <w:r w:rsidRPr="00B868FD">
        <w:rPr>
          <w:rFonts w:hint="eastAsia"/>
          <w:color w:val="FF0000"/>
        </w:rPr>
        <w:t>師生，共○○○人。(填寫實際參與人數)</w:t>
      </w:r>
    </w:p>
    <w:p w:rsidR="00B217A7" w:rsidRPr="00B868FD" w:rsidRDefault="00FE1A7C" w:rsidP="00B217A7">
      <w:pPr>
        <w:pStyle w:val="afff0"/>
        <w:rPr>
          <w:color w:val="FF0000"/>
        </w:rPr>
      </w:pPr>
      <w:r>
        <w:rPr>
          <w:rFonts w:hint="eastAsia"/>
        </w:rPr>
        <w:t xml:space="preserve">  五、總計金額：</w:t>
      </w:r>
      <w:r w:rsidRPr="00B868FD">
        <w:rPr>
          <w:rFonts w:hint="eastAsia"/>
          <w:color w:val="FF0000"/>
        </w:rPr>
        <w:t>本次活動共花費學生事務與輔導工作經費○○○元整、學生活動</w:t>
      </w:r>
    </w:p>
    <w:p w:rsidR="00B217A7" w:rsidRPr="00B868FD" w:rsidRDefault="00B217A7" w:rsidP="00B217A7">
      <w:pPr>
        <w:pStyle w:val="afff0"/>
        <w:rPr>
          <w:color w:val="FF0000"/>
        </w:rPr>
      </w:pPr>
      <w:r w:rsidRPr="00B868FD">
        <w:rPr>
          <w:rFonts w:hint="eastAsia"/>
          <w:color w:val="FF0000"/>
        </w:rPr>
        <w:t xml:space="preserve">                </w:t>
      </w:r>
      <w:r w:rsidR="00FE1A7C" w:rsidRPr="00B868FD">
        <w:rPr>
          <w:rFonts w:hint="eastAsia"/>
          <w:color w:val="FF0000"/>
        </w:rPr>
        <w:t>費</w:t>
      </w:r>
      <w:r w:rsidRPr="00B868FD">
        <w:rPr>
          <w:rFonts w:hint="eastAsia"/>
          <w:color w:val="FF0000"/>
        </w:rPr>
        <w:t>補助○○○元整、社團(系學會)經費○○○元整、報名費○○</w:t>
      </w:r>
    </w:p>
    <w:p w:rsidR="00B217A7" w:rsidRPr="00B868FD" w:rsidRDefault="00B217A7" w:rsidP="00B217A7">
      <w:pPr>
        <w:pStyle w:val="afff0"/>
        <w:rPr>
          <w:color w:val="FF0000"/>
        </w:rPr>
      </w:pPr>
      <w:r w:rsidRPr="00B868FD">
        <w:rPr>
          <w:rFonts w:hint="eastAsia"/>
          <w:color w:val="FF0000"/>
        </w:rPr>
        <w:t xml:space="preserve">                ○元整、其他經費○○○元整，合計新臺幣零萬零仟零佰零拾零</w:t>
      </w:r>
    </w:p>
    <w:p w:rsidR="00B217A7" w:rsidRPr="00B868FD" w:rsidRDefault="00B217A7" w:rsidP="00B217A7">
      <w:pPr>
        <w:pStyle w:val="afff0"/>
        <w:rPr>
          <w:color w:val="FF0000"/>
        </w:rPr>
      </w:pPr>
      <w:r w:rsidRPr="00B868FD">
        <w:rPr>
          <w:rFonts w:hint="eastAsia"/>
          <w:color w:val="FF0000"/>
        </w:rPr>
        <w:t xml:space="preserve">                元整。</w:t>
      </w:r>
    </w:p>
    <w:p w:rsidR="00FE1A7C" w:rsidRPr="00B217A7" w:rsidRDefault="00FE1A7C" w:rsidP="00B217A7">
      <w:pPr>
        <w:pStyle w:val="afff0"/>
        <w:rPr>
          <w:color w:val="FF0000"/>
        </w:rPr>
      </w:pPr>
      <w:r w:rsidRPr="00FE1A7C">
        <w:rPr>
          <w:rFonts w:hint="eastAsia"/>
        </w:rPr>
        <w:t>擬辦：核可後，請准予結案。</w:t>
      </w:r>
    </w:p>
    <w:p w:rsidR="00996741" w:rsidRPr="00FE1A7C" w:rsidRDefault="00FE1A7C" w:rsidP="00B217A7">
      <w:pPr>
        <w:pStyle w:val="afff0"/>
      </w:pPr>
      <w:r w:rsidRPr="00B81979">
        <w:rPr>
          <w:rFonts w:hint="eastAsia"/>
        </w:rPr>
        <w:t>附件如下：</w:t>
      </w:r>
    </w:p>
    <w:p w:rsidR="00996741" w:rsidRDefault="00FE1A7C" w:rsidP="00996741">
      <w:pPr>
        <w:pStyle w:val="afff"/>
        <w:rPr>
          <w:rFonts w:ascii="標楷體" w:hAnsi="標楷體"/>
          <w:color w:val="FF0000"/>
          <w:szCs w:val="24"/>
        </w:rPr>
      </w:pPr>
      <w:r w:rsidRPr="00B81979">
        <w:rPr>
          <w:rFonts w:ascii="標楷體" w:hAnsi="標楷體" w:hint="eastAsia"/>
          <w:szCs w:val="24"/>
        </w:rPr>
        <w:t xml:space="preserve">附件一  原始簽呈    附件二  </w:t>
      </w:r>
      <w:r w:rsidRPr="00B81979">
        <w:rPr>
          <w:rFonts w:ascii="標楷體" w:hAnsi="標楷體" w:hint="eastAsia"/>
          <w:color w:val="FF0000"/>
          <w:szCs w:val="24"/>
        </w:rPr>
        <w:t xml:space="preserve">活動經費結報明細表   </w:t>
      </w:r>
      <w:r w:rsidRPr="00B81979">
        <w:rPr>
          <w:rFonts w:ascii="標楷體" w:hAnsi="標楷體" w:hint="eastAsia"/>
          <w:szCs w:val="24"/>
        </w:rPr>
        <w:t xml:space="preserve">附件三  </w:t>
      </w:r>
      <w:r w:rsidRPr="00B81979">
        <w:rPr>
          <w:rFonts w:ascii="標楷體" w:hAnsi="標楷體" w:hint="eastAsia"/>
          <w:color w:val="FF0000"/>
          <w:szCs w:val="24"/>
        </w:rPr>
        <w:t>單據憑證黏貼單</w:t>
      </w:r>
    </w:p>
    <w:p w:rsidR="001C5B4D" w:rsidRDefault="001C5B4D" w:rsidP="00996741">
      <w:pPr>
        <w:pStyle w:val="afff"/>
        <w:rPr>
          <w:rFonts w:ascii="標楷體" w:hAnsi="標楷體"/>
          <w:szCs w:val="24"/>
        </w:rPr>
      </w:pPr>
      <w:r w:rsidRPr="00B81979">
        <w:rPr>
          <w:rFonts w:ascii="標楷體" w:hAnsi="標楷體" w:hint="eastAsia"/>
          <w:szCs w:val="24"/>
        </w:rPr>
        <w:t xml:space="preserve">附件四  </w:t>
      </w:r>
      <w:r w:rsidRPr="00B81979">
        <w:rPr>
          <w:rFonts w:ascii="標楷體" w:hAnsi="標楷體" w:hint="eastAsia"/>
          <w:color w:val="FF0000"/>
          <w:szCs w:val="24"/>
        </w:rPr>
        <w:t xml:space="preserve">領款收據    </w:t>
      </w:r>
      <w:r w:rsidRPr="00B81979">
        <w:rPr>
          <w:rFonts w:ascii="標楷體" w:hAnsi="標楷體" w:hint="eastAsia"/>
          <w:szCs w:val="24"/>
        </w:rPr>
        <w:t>附件五  成果報告書           附件六  活動成果照黏貼單</w:t>
      </w:r>
    </w:p>
    <w:p w:rsidR="001C5B4D" w:rsidRDefault="001C5B4D" w:rsidP="00996741">
      <w:pPr>
        <w:pStyle w:val="afff"/>
        <w:rPr>
          <w:rFonts w:ascii="標楷體" w:hAnsi="標楷體"/>
          <w:color w:val="FF0000"/>
          <w:szCs w:val="24"/>
        </w:rPr>
      </w:pPr>
      <w:r w:rsidRPr="00B81979">
        <w:rPr>
          <w:rFonts w:ascii="標楷體" w:hAnsi="標楷體" w:hint="eastAsia"/>
          <w:szCs w:val="24"/>
        </w:rPr>
        <w:t xml:space="preserve">附件七  </w:t>
      </w:r>
      <w:r w:rsidRPr="00B81979">
        <w:rPr>
          <w:rFonts w:ascii="標楷體" w:hAnsi="標楷體" w:hint="eastAsia"/>
          <w:color w:val="FF0000"/>
          <w:szCs w:val="24"/>
        </w:rPr>
        <w:t xml:space="preserve">檢討會議紀錄及簽到表   </w:t>
      </w:r>
      <w:r w:rsidRPr="00B81979">
        <w:rPr>
          <w:rFonts w:ascii="標楷體" w:hAnsi="標楷體" w:hint="eastAsia"/>
          <w:szCs w:val="24"/>
        </w:rPr>
        <w:t xml:space="preserve">附件八  </w:t>
      </w:r>
      <w:r w:rsidRPr="00B81979">
        <w:rPr>
          <w:rFonts w:ascii="標楷體" w:hAnsi="標楷體" w:hint="eastAsia"/>
          <w:color w:val="FF0000"/>
          <w:szCs w:val="24"/>
        </w:rPr>
        <w:t>圓餅圖</w:t>
      </w:r>
    </w:p>
    <w:p w:rsidR="00AC4140" w:rsidRDefault="00AC4140" w:rsidP="00996741">
      <w:pPr>
        <w:pStyle w:val="afff"/>
        <w:rPr>
          <w:rFonts w:ascii="標楷體" w:hAnsi="標楷體"/>
          <w:color w:val="FF0000"/>
          <w:szCs w:val="24"/>
        </w:rPr>
      </w:pPr>
    </w:p>
    <w:p w:rsidR="00AC4140" w:rsidRPr="00932A77" w:rsidRDefault="003A24D9" w:rsidP="00996741">
      <w:pPr>
        <w:pStyle w:val="afff"/>
        <w:rPr>
          <w:rFonts w:ascii="標楷體" w:hAnsi="標楷體"/>
          <w:b/>
          <w:color w:val="FF0000"/>
          <w:szCs w:val="24"/>
        </w:rPr>
      </w:pPr>
      <w:r w:rsidRPr="00932A77">
        <w:rPr>
          <w:rFonts w:ascii="標楷體" w:hAnsi="標楷體" w:hint="eastAsia"/>
          <w:b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156B0" wp14:editId="76376CD6">
                <wp:simplePos x="0" y="0"/>
                <wp:positionH relativeFrom="column">
                  <wp:posOffset>-1270</wp:posOffset>
                </wp:positionH>
                <wp:positionV relativeFrom="paragraph">
                  <wp:posOffset>38100</wp:posOffset>
                </wp:positionV>
                <wp:extent cx="6027420" cy="0"/>
                <wp:effectExtent l="0" t="0" r="11430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3pt" to="47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" strokecolor="#7f7f7f [1612]">
                <v:stroke dashstyle="3 1"/>
              </v:line>
            </w:pict>
          </mc:Fallback>
        </mc:AlternateContent>
      </w:r>
    </w:p>
    <w:tbl>
      <w:tblPr>
        <w:tblStyle w:val="afff3"/>
        <w:tblpPr w:leftFromText="180" w:rightFromText="180" w:vertAnchor="text" w:horzAnchor="margin" w:tblpY="1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2282"/>
        <w:gridCol w:w="2282"/>
        <w:gridCol w:w="2282"/>
      </w:tblGrid>
      <w:tr w:rsidR="00932A77" w:rsidTr="00C07F95">
        <w:trPr>
          <w:trHeight w:val="276"/>
        </w:trPr>
        <w:tc>
          <w:tcPr>
            <w:tcW w:w="4563" w:type="dxa"/>
            <w:gridSpan w:val="2"/>
            <w:shd w:val="clear" w:color="auto" w:fill="auto"/>
          </w:tcPr>
          <w:p w:rsidR="00932A77" w:rsidRDefault="00932A77" w:rsidP="00C07F95">
            <w:pPr>
              <w:pStyle w:val="afff"/>
              <w:ind w:firstLineChars="450" w:firstLine="1080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承辦單位</w:t>
            </w:r>
          </w:p>
        </w:tc>
        <w:tc>
          <w:tcPr>
            <w:tcW w:w="2282" w:type="dxa"/>
            <w:shd w:val="clear" w:color="auto" w:fill="auto"/>
          </w:tcPr>
          <w:p w:rsidR="00932A77" w:rsidRDefault="00932A77" w:rsidP="00C07F95">
            <w:pPr>
              <w:pStyle w:val="afff"/>
              <w:jc w:val="center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會辦單位</w:t>
            </w:r>
          </w:p>
        </w:tc>
        <w:tc>
          <w:tcPr>
            <w:tcW w:w="2282" w:type="dxa"/>
            <w:shd w:val="clear" w:color="auto" w:fill="auto"/>
          </w:tcPr>
          <w:p w:rsidR="00932A77" w:rsidRDefault="00932A77" w:rsidP="00C07F95">
            <w:pPr>
              <w:pStyle w:val="afff"/>
              <w:jc w:val="center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行</w:t>
            </w:r>
          </w:p>
        </w:tc>
      </w:tr>
      <w:tr w:rsidR="00932A77" w:rsidTr="00C07F95">
        <w:trPr>
          <w:trHeight w:val="1134"/>
        </w:trPr>
        <w:tc>
          <w:tcPr>
            <w:tcW w:w="2281" w:type="dxa"/>
            <w:shd w:val="clear" w:color="auto" w:fill="auto"/>
          </w:tcPr>
          <w:p w:rsidR="00932A77" w:rsidRDefault="00932A77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承辦人</w:t>
            </w:r>
          </w:p>
        </w:tc>
        <w:tc>
          <w:tcPr>
            <w:tcW w:w="2282" w:type="dxa"/>
            <w:shd w:val="clear" w:color="auto" w:fill="auto"/>
          </w:tcPr>
          <w:p w:rsidR="00932A77" w:rsidRDefault="00932A77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學生會會長</w:t>
            </w:r>
          </w:p>
        </w:tc>
        <w:tc>
          <w:tcPr>
            <w:tcW w:w="2282" w:type="dxa"/>
            <w:shd w:val="clear" w:color="auto" w:fill="auto"/>
          </w:tcPr>
          <w:p w:rsidR="00932A77" w:rsidRDefault="00932A77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 xml:space="preserve">  </w:t>
            </w:r>
            <w:r w:rsidRPr="00313E77">
              <w:rPr>
                <w:rFonts w:hint="eastAsia"/>
                <w:color w:val="FF0000"/>
              </w:rPr>
              <w:t>體育室</w:t>
            </w:r>
          </w:p>
        </w:tc>
        <w:tc>
          <w:tcPr>
            <w:tcW w:w="2282" w:type="dxa"/>
            <w:shd w:val="clear" w:color="auto" w:fill="auto"/>
          </w:tcPr>
          <w:p w:rsidR="00932A77" w:rsidRDefault="00932A77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 xml:space="preserve">    </w:t>
            </w:r>
            <w:r w:rsidRPr="003A24D9">
              <w:rPr>
                <w:rFonts w:hint="eastAsia"/>
              </w:rPr>
              <w:t>學生事務長</w:t>
            </w:r>
          </w:p>
        </w:tc>
      </w:tr>
      <w:tr w:rsidR="00932A77" w:rsidTr="00C07F95">
        <w:trPr>
          <w:trHeight w:val="1134"/>
        </w:trPr>
        <w:tc>
          <w:tcPr>
            <w:tcW w:w="2281" w:type="dxa"/>
            <w:shd w:val="clear" w:color="auto" w:fill="auto"/>
          </w:tcPr>
          <w:p w:rsidR="00932A77" w:rsidRDefault="00932A77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學生議會議長</w:t>
            </w:r>
          </w:p>
        </w:tc>
        <w:tc>
          <w:tcPr>
            <w:tcW w:w="2282" w:type="dxa"/>
            <w:shd w:val="clear" w:color="auto" w:fill="auto"/>
          </w:tcPr>
          <w:p w:rsidR="00932A77" w:rsidRDefault="00932A77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活動核定</w:t>
            </w:r>
          </w:p>
        </w:tc>
        <w:tc>
          <w:tcPr>
            <w:tcW w:w="2282" w:type="dxa"/>
            <w:shd w:val="clear" w:color="auto" w:fill="auto"/>
          </w:tcPr>
          <w:p w:rsidR="00932A77" w:rsidRDefault="00932A77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>總</w:t>
            </w:r>
            <w:r w:rsidRPr="00313E77">
              <w:rPr>
                <w:rFonts w:hint="eastAsia"/>
                <w:color w:val="FF0000"/>
              </w:rPr>
              <w:t>務處事務組</w:t>
            </w:r>
          </w:p>
        </w:tc>
        <w:tc>
          <w:tcPr>
            <w:tcW w:w="2282" w:type="dxa"/>
            <w:shd w:val="clear" w:color="auto" w:fill="auto"/>
          </w:tcPr>
          <w:p w:rsidR="00932A77" w:rsidRDefault="00932A77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</w:tr>
      <w:tr w:rsidR="00932A77" w:rsidTr="00C07F95">
        <w:trPr>
          <w:trHeight w:val="1134"/>
        </w:trPr>
        <w:tc>
          <w:tcPr>
            <w:tcW w:w="2281" w:type="dxa"/>
            <w:shd w:val="clear" w:color="auto" w:fill="auto"/>
          </w:tcPr>
          <w:p w:rsidR="00932A77" w:rsidRDefault="00932A77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社團指導老師</w:t>
            </w:r>
          </w:p>
        </w:tc>
        <w:tc>
          <w:tcPr>
            <w:tcW w:w="2282" w:type="dxa"/>
            <w:shd w:val="clear" w:color="auto" w:fill="auto"/>
          </w:tcPr>
          <w:p w:rsidR="00932A77" w:rsidRDefault="00932A77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經費核定</w:t>
            </w:r>
          </w:p>
        </w:tc>
        <w:tc>
          <w:tcPr>
            <w:tcW w:w="2282" w:type="dxa"/>
            <w:shd w:val="clear" w:color="auto" w:fill="auto"/>
          </w:tcPr>
          <w:p w:rsidR="00932A77" w:rsidRDefault="00932A77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 xml:space="preserve">  </w:t>
            </w:r>
            <w:r w:rsidRPr="00313E77">
              <w:rPr>
                <w:rFonts w:hint="eastAsia"/>
                <w:color w:val="FF0000"/>
              </w:rPr>
              <w:t>軍訓室</w:t>
            </w:r>
          </w:p>
        </w:tc>
        <w:tc>
          <w:tcPr>
            <w:tcW w:w="2282" w:type="dxa"/>
            <w:shd w:val="clear" w:color="auto" w:fill="auto"/>
          </w:tcPr>
          <w:p w:rsidR="00932A77" w:rsidRDefault="00932A77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</w:tr>
      <w:tr w:rsidR="00932A77" w:rsidTr="00C07F95">
        <w:trPr>
          <w:trHeight w:val="1134"/>
        </w:trPr>
        <w:tc>
          <w:tcPr>
            <w:tcW w:w="2281" w:type="dxa"/>
            <w:shd w:val="clear" w:color="auto" w:fill="auto"/>
          </w:tcPr>
          <w:p w:rsidR="00932A77" w:rsidRDefault="00932A77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學生行政副會長</w:t>
            </w:r>
          </w:p>
        </w:tc>
        <w:tc>
          <w:tcPr>
            <w:tcW w:w="2282" w:type="dxa"/>
            <w:shd w:val="clear" w:color="auto" w:fill="auto"/>
          </w:tcPr>
          <w:p w:rsidR="00932A77" w:rsidRDefault="00932A77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 w:rsidRPr="00825FEE">
              <w:rPr>
                <w:rFonts w:hint="eastAsia"/>
              </w:rPr>
              <w:t>課指組組長</w:t>
            </w:r>
          </w:p>
        </w:tc>
        <w:tc>
          <w:tcPr>
            <w:tcW w:w="2282" w:type="dxa"/>
            <w:shd w:val="clear" w:color="auto" w:fill="auto"/>
          </w:tcPr>
          <w:p w:rsidR="00932A77" w:rsidRDefault="00932A77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 xml:space="preserve">  </w:t>
            </w:r>
            <w:r w:rsidRPr="00313E77">
              <w:rPr>
                <w:rFonts w:hint="eastAsia"/>
                <w:color w:val="FF0000"/>
              </w:rPr>
              <w:t>生活輔導組</w:t>
            </w:r>
          </w:p>
        </w:tc>
        <w:tc>
          <w:tcPr>
            <w:tcW w:w="2282" w:type="dxa"/>
            <w:shd w:val="clear" w:color="auto" w:fill="auto"/>
          </w:tcPr>
          <w:p w:rsidR="00932A77" w:rsidRDefault="00932A77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</w:tr>
    </w:tbl>
    <w:p w:rsidR="00AC4140" w:rsidRPr="00932A77" w:rsidRDefault="004B11E5" w:rsidP="00996741">
      <w:pPr>
        <w:pStyle w:val="afff"/>
        <w:rPr>
          <w:b/>
        </w:rPr>
      </w:pPr>
      <w:r w:rsidRPr="00932A77">
        <w:rPr>
          <w:rFonts w:ascii="標楷體" w:hAnsi="標楷體" w:hint="eastAsia"/>
          <w:b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885EF" wp14:editId="6A56C21E">
                <wp:simplePos x="0" y="0"/>
                <wp:positionH relativeFrom="column">
                  <wp:posOffset>4982210</wp:posOffset>
                </wp:positionH>
                <wp:positionV relativeFrom="paragraph">
                  <wp:posOffset>4574540</wp:posOffset>
                </wp:positionV>
                <wp:extent cx="1219200" cy="373380"/>
                <wp:effectExtent l="0" t="0" r="0" b="762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1E5" w:rsidRDefault="004B11E5" w:rsidP="004B11E5">
                            <w:r w:rsidRPr="00104477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Pr="00104477">
                              <w:rPr>
                                <w:rFonts w:hint="eastAsia"/>
                                <w:sz w:val="20"/>
                              </w:rPr>
                              <w:t>09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13</w:t>
                            </w:r>
                            <w:r w:rsidRPr="0010447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29" type="#_x0000_t202" style="position:absolute;margin-left:392.3pt;margin-top:360.2pt;width:96pt;height:2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" filled="f" stroked="f" strokeweight=".5pt">
                <v:textbox>
                  <w:txbxContent>
                    <w:p w:rsidR="004B11E5" w:rsidRDefault="004B11E5" w:rsidP="004B11E5">
                      <w:r w:rsidRPr="00104477"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 w:rsidRPr="00104477">
                        <w:rPr>
                          <w:rFonts w:hint="eastAsia"/>
                          <w:sz w:val="20"/>
                        </w:rPr>
                        <w:t>09</w:t>
                      </w:r>
                      <w:r>
                        <w:rPr>
                          <w:rFonts w:hint="eastAsia"/>
                          <w:sz w:val="20"/>
                        </w:rPr>
                        <w:t>13</w:t>
                      </w:r>
                      <w:r w:rsidRPr="00104477">
                        <w:rPr>
                          <w:rFonts w:ascii="標楷體" w:eastAsia="標楷體" w:hAnsi="標楷體" w:hint="eastAsia"/>
                          <w:sz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4140" w:rsidRPr="00932A77" w:rsidSect="009E227A">
      <w:headerReference w:type="default" r:id="rId8"/>
      <w:footerReference w:type="even" r:id="rId9"/>
      <w:footerReference w:type="default" r:id="rId10"/>
      <w:pgSz w:w="11907" w:h="16840" w:code="9"/>
      <w:pgMar w:top="993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31" w:rsidRDefault="00180731">
      <w:r>
        <w:separator/>
      </w:r>
    </w:p>
  </w:endnote>
  <w:endnote w:type="continuationSeparator" w:id="0">
    <w:p w:rsidR="00180731" w:rsidRDefault="0018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EE" w:rsidRDefault="00825FEE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825FEE" w:rsidRDefault="00825FEE">
    <w:pPr>
      <w:pStyle w:val="af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EE" w:rsidRDefault="00825FEE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31" w:rsidRDefault="00180731">
      <w:r>
        <w:separator/>
      </w:r>
    </w:p>
  </w:footnote>
  <w:footnote w:type="continuationSeparator" w:id="0">
    <w:p w:rsidR="00180731" w:rsidRDefault="00180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EE" w:rsidRDefault="00825FE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5516288" wp14:editId="4E3DE92D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FEE" w:rsidRDefault="00825FEE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825FEE" w:rsidRDefault="00825FEE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3827413C" wp14:editId="54FE6520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41"/>
    <w:rsid w:val="00013411"/>
    <w:rsid w:val="00055C83"/>
    <w:rsid w:val="00070EAB"/>
    <w:rsid w:val="000E2F08"/>
    <w:rsid w:val="00180731"/>
    <w:rsid w:val="00185533"/>
    <w:rsid w:val="001C5B4D"/>
    <w:rsid w:val="001D4AC7"/>
    <w:rsid w:val="00313E77"/>
    <w:rsid w:val="003A24D9"/>
    <w:rsid w:val="00424C86"/>
    <w:rsid w:val="0043773C"/>
    <w:rsid w:val="004A3368"/>
    <w:rsid w:val="004B11E5"/>
    <w:rsid w:val="004D2B8B"/>
    <w:rsid w:val="004F1D21"/>
    <w:rsid w:val="00532D55"/>
    <w:rsid w:val="00557760"/>
    <w:rsid w:val="005804C3"/>
    <w:rsid w:val="00586C64"/>
    <w:rsid w:val="006158A6"/>
    <w:rsid w:val="00661D5B"/>
    <w:rsid w:val="0068109A"/>
    <w:rsid w:val="00825FEE"/>
    <w:rsid w:val="00843BD9"/>
    <w:rsid w:val="00863E87"/>
    <w:rsid w:val="00890A83"/>
    <w:rsid w:val="008E7DC1"/>
    <w:rsid w:val="00932A77"/>
    <w:rsid w:val="00975356"/>
    <w:rsid w:val="00983A51"/>
    <w:rsid w:val="00996741"/>
    <w:rsid w:val="009E227A"/>
    <w:rsid w:val="00AB5992"/>
    <w:rsid w:val="00AC4140"/>
    <w:rsid w:val="00B217A7"/>
    <w:rsid w:val="00B3656F"/>
    <w:rsid w:val="00B868FD"/>
    <w:rsid w:val="00C16FDE"/>
    <w:rsid w:val="00E836D0"/>
    <w:rsid w:val="00EE2B01"/>
    <w:rsid w:val="00FD3D67"/>
    <w:rsid w:val="00FE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E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  <w:szCs w:val="20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  <w:szCs w:val="20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  <w:szCs w:val="20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  <w:szCs w:val="20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  <w:szCs w:val="20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  <w:szCs w:val="20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autoRedefine/>
    <w:pPr>
      <w:spacing w:line="400" w:lineRule="exact"/>
      <w:ind w:left="300" w:hangingChars="300" w:hanging="300"/>
    </w:pPr>
    <w:rPr>
      <w:sz w:val="28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18"/>
      <w:szCs w:val="20"/>
    </w:rPr>
  </w:style>
  <w:style w:type="paragraph" w:customStyle="1" w:styleId="af6">
    <w:name w:val="公文(會辦單位)"/>
    <w:basedOn w:val="a"/>
    <w:autoRedefine/>
    <w:pPr>
      <w:spacing w:line="840" w:lineRule="auto"/>
    </w:pPr>
    <w:rPr>
      <w:rFonts w:eastAsia="標楷體"/>
      <w:szCs w:val="20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a">
    <w:name w:val="page number"/>
    <w:basedOn w:val="a1"/>
    <w:semiHidden/>
  </w:style>
  <w:style w:type="paragraph" w:styleId="a0">
    <w:name w:val="Normal Indent"/>
    <w:basedOn w:val="a"/>
    <w:semiHidden/>
    <w:pPr>
      <w:ind w:left="480"/>
    </w:pPr>
    <w:rPr>
      <w:sz w:val="18"/>
      <w:szCs w:val="20"/>
    </w:r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autoRedefine/>
    <w:rsid w:val="00B217A7"/>
    <w:pPr>
      <w:ind w:leftChars="1" w:left="758" w:hangingChars="315" w:hanging="756"/>
    </w:pPr>
    <w:rPr>
      <w:rFonts w:ascii="標楷體" w:hAnsi="標楷體"/>
      <w:sz w:val="24"/>
      <w:szCs w:val="24"/>
    </w:r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決行)"/>
    <w:basedOn w:val="afff"/>
    <w:rPr>
      <w:sz w:val="28"/>
    </w:rPr>
  </w:style>
  <w:style w:type="table" w:styleId="afff3">
    <w:name w:val="Table Grid"/>
    <w:basedOn w:val="a2"/>
    <w:uiPriority w:val="59"/>
    <w:rsid w:val="00996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Balloon Text"/>
    <w:basedOn w:val="a"/>
    <w:link w:val="afff5"/>
    <w:uiPriority w:val="99"/>
    <w:semiHidden/>
    <w:unhideWhenUsed/>
    <w:rsid w:val="00825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註解方塊文字 字元"/>
    <w:basedOn w:val="a1"/>
    <w:link w:val="afff4"/>
    <w:uiPriority w:val="99"/>
    <w:semiHidden/>
    <w:rsid w:val="00825F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E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  <w:szCs w:val="20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  <w:szCs w:val="20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  <w:szCs w:val="20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  <w:szCs w:val="20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  <w:szCs w:val="20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  <w:szCs w:val="20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autoRedefine/>
    <w:pPr>
      <w:spacing w:line="400" w:lineRule="exact"/>
      <w:ind w:left="300" w:hangingChars="300" w:hanging="300"/>
    </w:pPr>
    <w:rPr>
      <w:sz w:val="28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18"/>
      <w:szCs w:val="20"/>
    </w:rPr>
  </w:style>
  <w:style w:type="paragraph" w:customStyle="1" w:styleId="af6">
    <w:name w:val="公文(會辦單位)"/>
    <w:basedOn w:val="a"/>
    <w:autoRedefine/>
    <w:pPr>
      <w:spacing w:line="840" w:lineRule="auto"/>
    </w:pPr>
    <w:rPr>
      <w:rFonts w:eastAsia="標楷體"/>
      <w:szCs w:val="20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a">
    <w:name w:val="page number"/>
    <w:basedOn w:val="a1"/>
    <w:semiHidden/>
  </w:style>
  <w:style w:type="paragraph" w:styleId="a0">
    <w:name w:val="Normal Indent"/>
    <w:basedOn w:val="a"/>
    <w:semiHidden/>
    <w:pPr>
      <w:ind w:left="480"/>
    </w:pPr>
    <w:rPr>
      <w:sz w:val="18"/>
      <w:szCs w:val="20"/>
    </w:r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autoRedefine/>
    <w:rsid w:val="00B217A7"/>
    <w:pPr>
      <w:ind w:leftChars="1" w:left="758" w:hangingChars="315" w:hanging="756"/>
    </w:pPr>
    <w:rPr>
      <w:rFonts w:ascii="標楷體" w:hAnsi="標楷體"/>
      <w:sz w:val="24"/>
      <w:szCs w:val="24"/>
    </w:r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決行)"/>
    <w:basedOn w:val="afff"/>
    <w:rPr>
      <w:sz w:val="28"/>
    </w:rPr>
  </w:style>
  <w:style w:type="table" w:styleId="afff3">
    <w:name w:val="Table Grid"/>
    <w:basedOn w:val="a2"/>
    <w:uiPriority w:val="59"/>
    <w:rsid w:val="00996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Balloon Text"/>
    <w:basedOn w:val="a"/>
    <w:link w:val="afff5"/>
    <w:uiPriority w:val="99"/>
    <w:semiHidden/>
    <w:unhideWhenUsed/>
    <w:rsid w:val="00825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註解方塊文字 字元"/>
    <w:basedOn w:val="a1"/>
    <w:link w:val="afff4"/>
    <w:uiPriority w:val="99"/>
    <w:semiHidden/>
    <w:rsid w:val="00825F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GDOut.dot</Template>
  <TotalTime>5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簽11581台北市南港區研究院路3段245號</dc:title>
  <dc:subject>Word 97 公文文件　簽</dc:subject>
  <dc:creator>ivy</dc:creator>
  <dc:description>這份文件是利用 GDMake 製作的公文。</dc:description>
  <cp:lastModifiedBy>USER</cp:lastModifiedBy>
  <cp:revision>6</cp:revision>
  <cp:lastPrinted>2013-09-16T08:11:00Z</cp:lastPrinted>
  <dcterms:created xsi:type="dcterms:W3CDTF">2013-09-24T05:50:00Z</dcterms:created>
  <dcterms:modified xsi:type="dcterms:W3CDTF">2013-10-22T08:17:00Z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