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39CF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3A739FC" wp14:editId="389C8AEC">
                <wp:simplePos x="0" y="0"/>
                <wp:positionH relativeFrom="page">
                  <wp:posOffset>5113020</wp:posOffset>
                </wp:positionH>
                <wp:positionV relativeFrom="page">
                  <wp:posOffset>525780</wp:posOffset>
                </wp:positionV>
                <wp:extent cx="233172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F87258" w:rsidRPr="00996741" w14:paraId="63A73A16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3A73A14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3A73A15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7258" w:rsidRPr="00996741" w14:paraId="63A73A19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3A73A17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3A73A18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73A1A" w14:textId="77777777" w:rsidR="00F87258" w:rsidRDefault="00F87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6pt;margin-top:41.4pt;width:183.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F87258" w:rsidRPr="00996741" w14:paraId="63A73A16" w14:textId="77777777" w:rsidTr="00FE1A7C">
                        <w:tc>
                          <w:tcPr>
                            <w:tcW w:w="3727" w:type="dxa"/>
                          </w:tcPr>
                          <w:p w14:paraId="63A73A14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3A73A15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87258" w:rsidRPr="00996741" w14:paraId="63A73A19" w14:textId="77777777" w:rsidTr="00FE1A7C">
                        <w:tc>
                          <w:tcPr>
                            <w:tcW w:w="3727" w:type="dxa"/>
                          </w:tcPr>
                          <w:p w14:paraId="63A73A17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3A73A18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A73A1A" w14:textId="77777777" w:rsidR="00F87258" w:rsidRDefault="00F872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A739FE" wp14:editId="63A739FF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697480" cy="508000"/>
                <wp:effectExtent l="0" t="0" r="762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F87258" w:rsidRPr="00996741" w14:paraId="63A73A1D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3A73A1B" w14:textId="77777777" w:rsidR="00F87258" w:rsidRPr="00442ACD" w:rsidRDefault="00F87258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3A73A1C" w14:textId="77777777" w:rsidR="00F87258" w:rsidRPr="00996741" w:rsidRDefault="00F87258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7258" w:rsidRPr="00996741" w14:paraId="63A73A20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3A73A1E" w14:textId="77777777" w:rsidR="00F87258" w:rsidRPr="00442ACD" w:rsidRDefault="00F87258" w:rsidP="00BD7297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於中華科技大學</w:t>
                                  </w:r>
                                  <w:r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3A73A1F" w14:textId="77777777" w:rsidR="00F87258" w:rsidRPr="00996741" w:rsidRDefault="00F87258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A73A21" w14:textId="77777777" w:rsidR="00F87258" w:rsidRDefault="00F87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12.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F87258" w:rsidRPr="00996741" w14:paraId="63A73A1D" w14:textId="77777777" w:rsidTr="00FE1A7C">
                        <w:tc>
                          <w:tcPr>
                            <w:tcW w:w="4327" w:type="dxa"/>
                          </w:tcPr>
                          <w:p w14:paraId="63A73A1B" w14:textId="77777777" w:rsidR="00F87258" w:rsidRPr="00442ACD" w:rsidRDefault="00F87258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3A73A1C" w14:textId="77777777" w:rsidR="00F87258" w:rsidRPr="00996741" w:rsidRDefault="00F87258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87258" w:rsidRPr="00996741" w14:paraId="63A73A20" w14:textId="77777777" w:rsidTr="00FE1A7C">
                        <w:tc>
                          <w:tcPr>
                            <w:tcW w:w="4327" w:type="dxa"/>
                          </w:tcPr>
                          <w:p w14:paraId="63A73A1E" w14:textId="77777777" w:rsidR="00F87258" w:rsidRPr="00442ACD" w:rsidRDefault="00F87258" w:rsidP="00BD7297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於中華科技大學</w:t>
                            </w:r>
                            <w:r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3A73A1F" w14:textId="77777777" w:rsidR="00F87258" w:rsidRPr="00996741" w:rsidRDefault="00F87258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A73A21" w14:textId="77777777" w:rsidR="00F87258" w:rsidRDefault="00F872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A73A00" wp14:editId="63A73A01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3A22" w14:textId="77777777" w:rsidR="00F87258" w:rsidRPr="00996741" w:rsidRDefault="00F87258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14:paraId="63A73A22" w14:textId="77777777" w:rsidR="00F87258" w:rsidRPr="00996741" w:rsidRDefault="00F87258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3A739D0" w14:textId="77777777" w:rsidR="009E227A" w:rsidRDefault="009E227A" w:rsidP="00996741">
      <w:pPr>
        <w:pStyle w:val="a7"/>
      </w:pPr>
    </w:p>
    <w:p w14:paraId="63A739D1" w14:textId="43D9CE83" w:rsidR="00925B00" w:rsidRPr="00781052" w:rsidRDefault="00925B00" w:rsidP="000C6007">
      <w:pPr>
        <w:pStyle w:val="afff0"/>
        <w:ind w:leftChars="0" w:left="695" w:firstLineChars="0" w:hanging="695"/>
      </w:pPr>
      <w:r w:rsidRPr="00781052">
        <w:rPr>
          <w:rFonts w:hint="eastAsia"/>
        </w:rPr>
        <w:t>主旨：</w:t>
      </w:r>
      <w:bookmarkStart w:id="1" w:name="InitialIP"/>
      <w:bookmarkEnd w:id="1"/>
      <w:r w:rsidR="008F70CA" w:rsidRPr="00781052">
        <w:rPr>
          <w:rFonts w:hint="eastAsia"/>
          <w:color w:val="FF0000"/>
        </w:rPr>
        <w:t>○○○</w:t>
      </w:r>
      <w:r w:rsidR="008F70CA">
        <w:rPr>
          <w:rFonts w:hint="eastAsia"/>
          <w:color w:val="FF0000"/>
        </w:rPr>
        <w:t>社</w:t>
      </w:r>
      <w:r w:rsidR="008F70CA" w:rsidRPr="008F70CA">
        <w:rPr>
          <w:rFonts w:hint="eastAsia"/>
        </w:rPr>
        <w:t>社長</w:t>
      </w:r>
      <w:r w:rsidR="00305FDE">
        <w:rPr>
          <w:rFonts w:hint="eastAsia"/>
        </w:rPr>
        <w:t>已於</w:t>
      </w:r>
      <w:r w:rsidR="00305FDE" w:rsidRPr="00BC3BF0">
        <w:rPr>
          <w:rFonts w:ascii="Times New Roman" w:hAnsi="Times New Roman"/>
        </w:rPr>
        <w:t>102</w:t>
      </w:r>
      <w:r w:rsidR="00305FDE">
        <w:rPr>
          <w:rFonts w:hint="eastAsia"/>
        </w:rPr>
        <w:t>年</w:t>
      </w:r>
      <w:r w:rsidR="00305FDE" w:rsidRPr="00216B64">
        <w:rPr>
          <w:rFonts w:hint="eastAsia"/>
        </w:rPr>
        <w:t>○○月○○日</w:t>
      </w:r>
      <w:r w:rsidR="00305FDE">
        <w:rPr>
          <w:rFonts w:hint="eastAsia"/>
        </w:rPr>
        <w:t>進行改選，其任期為</w:t>
      </w:r>
      <w:r w:rsidR="00305FDE" w:rsidRPr="00BC3BF0">
        <w:rPr>
          <w:rFonts w:ascii="Times New Roman" w:hAnsi="Times New Roman"/>
        </w:rPr>
        <w:t>102</w:t>
      </w:r>
      <w:r w:rsidR="00305FDE">
        <w:rPr>
          <w:rFonts w:hint="eastAsia"/>
        </w:rPr>
        <w:t>年</w:t>
      </w:r>
      <w:r w:rsidR="00305FDE" w:rsidRPr="00216B64">
        <w:rPr>
          <w:rFonts w:hint="eastAsia"/>
        </w:rPr>
        <w:t>○○</w:t>
      </w:r>
      <w:r w:rsidR="00305FDE">
        <w:rPr>
          <w:rFonts w:hint="eastAsia"/>
        </w:rPr>
        <w:t>月</w:t>
      </w:r>
      <w:r w:rsidR="00305FDE" w:rsidRPr="00216B64">
        <w:rPr>
          <w:rFonts w:hint="eastAsia"/>
        </w:rPr>
        <w:t>○○</w:t>
      </w:r>
      <w:r w:rsidR="00305FDE">
        <w:rPr>
          <w:rFonts w:hint="eastAsia"/>
        </w:rPr>
        <w:t>日至</w:t>
      </w:r>
      <w:r w:rsidR="00305FDE">
        <w:rPr>
          <w:rFonts w:ascii="Times New Roman" w:hAnsi="Times New Roman"/>
        </w:rPr>
        <w:t>10</w:t>
      </w:r>
      <w:r w:rsidR="00305FDE">
        <w:rPr>
          <w:rFonts w:ascii="Times New Roman" w:hAnsi="Times New Roman" w:hint="eastAsia"/>
        </w:rPr>
        <w:t>3</w:t>
      </w:r>
      <w:r w:rsidR="00305FDE">
        <w:rPr>
          <w:rFonts w:hint="eastAsia"/>
        </w:rPr>
        <w:t>年</w:t>
      </w:r>
      <w:r w:rsidR="00305FDE" w:rsidRPr="00216B64">
        <w:rPr>
          <w:rFonts w:hint="eastAsia"/>
        </w:rPr>
        <w:t>○○</w:t>
      </w:r>
      <w:r w:rsidR="00305FDE">
        <w:rPr>
          <w:rFonts w:hint="eastAsia"/>
        </w:rPr>
        <w:t>月</w:t>
      </w:r>
      <w:r w:rsidR="00305FDE" w:rsidRPr="00216B64">
        <w:rPr>
          <w:rFonts w:hint="eastAsia"/>
        </w:rPr>
        <w:t>○○</w:t>
      </w:r>
      <w:r w:rsidR="00305FDE">
        <w:rPr>
          <w:rFonts w:hint="eastAsia"/>
        </w:rPr>
        <w:t>日，因此本學期不再進行改選</w:t>
      </w:r>
      <w:r w:rsidR="008F70CA" w:rsidRPr="00781052">
        <w:rPr>
          <w:rFonts w:hint="eastAsia"/>
        </w:rPr>
        <w:t>，</w:t>
      </w:r>
      <w:r w:rsidRPr="00781052">
        <w:rPr>
          <w:rFonts w:hint="eastAsia"/>
        </w:rPr>
        <w:t>請 核示。</w:t>
      </w:r>
    </w:p>
    <w:p w14:paraId="63A739D2" w14:textId="77777777" w:rsidR="00925B00" w:rsidRPr="00781052" w:rsidRDefault="00925B00" w:rsidP="00925B00">
      <w:pPr>
        <w:pStyle w:val="af3"/>
        <w:ind w:left="720" w:hanging="720"/>
        <w:rPr>
          <w:sz w:val="24"/>
          <w:szCs w:val="24"/>
        </w:rPr>
      </w:pPr>
    </w:p>
    <w:p w14:paraId="64A620A3" w14:textId="77777777" w:rsidR="00BC3BF0" w:rsidRPr="00BC3BF0" w:rsidRDefault="00BC3BF0" w:rsidP="00BD05D2">
      <w:pPr>
        <w:pStyle w:val="afff0"/>
      </w:pPr>
    </w:p>
    <w:p w14:paraId="63A739D7" w14:textId="3B4E7753" w:rsidR="009747C3" w:rsidRPr="00BC3BF0" w:rsidRDefault="009747C3" w:rsidP="00BD05D2">
      <w:pPr>
        <w:pStyle w:val="afff0"/>
      </w:pPr>
    </w:p>
    <w:p w14:paraId="63A739D8" w14:textId="77777777" w:rsidR="00D148E5" w:rsidRPr="00051F4F" w:rsidRDefault="00D148E5" w:rsidP="00BD05D2">
      <w:pPr>
        <w:pStyle w:val="afff0"/>
      </w:pPr>
    </w:p>
    <w:p w14:paraId="63A739DB" w14:textId="77777777" w:rsidR="00AC4140" w:rsidRDefault="00AC4140" w:rsidP="00996741">
      <w:pPr>
        <w:pStyle w:val="afff"/>
        <w:rPr>
          <w:szCs w:val="24"/>
        </w:rPr>
      </w:pPr>
    </w:p>
    <w:p w14:paraId="59DAD807" w14:textId="77777777" w:rsidR="000C6007" w:rsidRDefault="000C6007" w:rsidP="00996741">
      <w:pPr>
        <w:pStyle w:val="afff"/>
        <w:rPr>
          <w:szCs w:val="24"/>
        </w:rPr>
      </w:pPr>
    </w:p>
    <w:p w14:paraId="3B9E6786" w14:textId="77777777" w:rsidR="000C6007" w:rsidRDefault="000C6007" w:rsidP="00996741">
      <w:pPr>
        <w:pStyle w:val="afff"/>
        <w:rPr>
          <w:szCs w:val="24"/>
        </w:rPr>
      </w:pPr>
    </w:p>
    <w:p w14:paraId="46F6577F" w14:textId="77777777" w:rsidR="000C6007" w:rsidRDefault="000C6007" w:rsidP="00996741">
      <w:pPr>
        <w:pStyle w:val="afff"/>
        <w:rPr>
          <w:szCs w:val="24"/>
        </w:rPr>
      </w:pPr>
    </w:p>
    <w:p w14:paraId="7387787A" w14:textId="77777777" w:rsidR="000C6007" w:rsidRDefault="000C6007" w:rsidP="00996741">
      <w:pPr>
        <w:pStyle w:val="afff"/>
        <w:rPr>
          <w:szCs w:val="24"/>
        </w:rPr>
      </w:pPr>
    </w:p>
    <w:p w14:paraId="2F25DC41" w14:textId="77777777" w:rsidR="000C6007" w:rsidRDefault="000C6007" w:rsidP="00996741">
      <w:pPr>
        <w:pStyle w:val="afff"/>
        <w:rPr>
          <w:rFonts w:ascii="標楷體" w:hAnsi="標楷體"/>
          <w:color w:val="FF0000"/>
          <w:szCs w:val="24"/>
        </w:rPr>
      </w:pPr>
    </w:p>
    <w:p w14:paraId="63A739DC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73A02" wp14:editId="63A73A03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1831BF" w14:paraId="63A739E0" w14:textId="77777777" w:rsidTr="00D02740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63A739DD" w14:textId="77777777" w:rsidR="001831BF" w:rsidRDefault="001831BF" w:rsidP="00EC7CA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63A739DE" w14:textId="77777777" w:rsidR="001831BF" w:rsidRDefault="001831BF" w:rsidP="00F8725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63A739DF" w14:textId="77777777" w:rsidR="001831BF" w:rsidRDefault="001831BF" w:rsidP="00F8725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1831BF" w14:paraId="63A739E5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1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63A739E2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14:paraId="63A739E3" w14:textId="6DC0E24E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E4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1831BF" w14:paraId="63A739EA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6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社團社長</w:t>
            </w:r>
          </w:p>
        </w:tc>
        <w:tc>
          <w:tcPr>
            <w:tcW w:w="2282" w:type="dxa"/>
            <w:shd w:val="clear" w:color="auto" w:fill="auto"/>
          </w:tcPr>
          <w:p w14:paraId="63A739E7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63A739E8" w14:textId="5D5700A7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63A739E9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EF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EB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14:paraId="63A739EC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63A739ED" w14:textId="4612E138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EE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F4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F0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14:paraId="63A739F1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63A739F2" w14:textId="503616BB" w:rsidR="001831BF" w:rsidRDefault="001831BF" w:rsidP="009734D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3A739F3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14:paraId="63A739F9" w14:textId="77777777" w:rsidTr="00D02740">
        <w:trPr>
          <w:trHeight w:val="1134"/>
        </w:trPr>
        <w:tc>
          <w:tcPr>
            <w:tcW w:w="2281" w:type="dxa"/>
            <w:shd w:val="clear" w:color="auto" w:fill="auto"/>
          </w:tcPr>
          <w:p w14:paraId="63A739F5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63A739F6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63A739F7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3A739F8" w14:textId="77777777" w:rsidR="001831BF" w:rsidRDefault="001831BF" w:rsidP="00F8725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63A739FA" w14:textId="77777777" w:rsidR="00AC4140" w:rsidRDefault="001831BF" w:rsidP="00996741">
      <w:pPr>
        <w:pStyle w:val="afff"/>
        <w:rPr>
          <w:rFonts w:ascii="標楷體" w:hAnsi="標楷體"/>
          <w:szCs w:val="24"/>
        </w:rPr>
      </w:pPr>
      <w:r w:rsidRPr="00B81979">
        <w:rPr>
          <w:rFonts w:ascii="標楷體" w:hAnsi="標楷體" w:hint="eastAsia"/>
          <w:szCs w:val="24"/>
        </w:rPr>
        <w:t xml:space="preserve"> </w:t>
      </w:r>
    </w:p>
    <w:p w14:paraId="63A739FB" w14:textId="77777777" w:rsidR="00D02740" w:rsidRPr="00AC4140" w:rsidRDefault="00D02740" w:rsidP="00996741">
      <w:pPr>
        <w:pStyle w:val="afff"/>
      </w:pP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73A04" wp14:editId="63A73A05">
                <wp:simplePos x="0" y="0"/>
                <wp:positionH relativeFrom="column">
                  <wp:posOffset>5287010</wp:posOffset>
                </wp:positionH>
                <wp:positionV relativeFrom="paragraph">
                  <wp:posOffset>814070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3A23" w14:textId="77777777" w:rsidR="00F87258" w:rsidRDefault="00F87258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416.3pt;margin-top:64.1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" filled="f" stroked="f" strokeweight=".5pt">
                <v:textbox>
                  <w:txbxContent>
                    <w:p w14:paraId="63A73A23" w14:textId="77777777" w:rsidR="00F87258" w:rsidRDefault="00F87258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73A06" wp14:editId="63A73A07">
                <wp:simplePos x="0" y="0"/>
                <wp:positionH relativeFrom="column">
                  <wp:posOffset>-54610</wp:posOffset>
                </wp:positionH>
                <wp:positionV relativeFrom="paragraph">
                  <wp:posOffset>393065</wp:posOffset>
                </wp:positionV>
                <wp:extent cx="6035040" cy="502920"/>
                <wp:effectExtent l="0" t="0" r="381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3A24" w14:textId="77777777" w:rsidR="00F87258" w:rsidRDefault="00F87258" w:rsidP="00D02740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63A73A25" w14:textId="77777777" w:rsidR="00F87258" w:rsidRPr="009747C3" w:rsidRDefault="00F87258" w:rsidP="00D0274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-4.3pt;margin-top:30.95pt;width:475.2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" stroked="f">
                <v:textbox>
                  <w:txbxContent>
                    <w:p w14:paraId="63A73A24" w14:textId="77777777" w:rsidR="00F87258" w:rsidRDefault="00F87258" w:rsidP="00D02740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14:paraId="63A73A25" w14:textId="77777777" w:rsidR="00F87258" w:rsidRPr="009747C3" w:rsidRDefault="00F87258" w:rsidP="00D0274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7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1653A" w14:textId="77777777" w:rsidR="00D330F4" w:rsidRDefault="00D330F4">
      <w:r>
        <w:separator/>
      </w:r>
    </w:p>
  </w:endnote>
  <w:endnote w:type="continuationSeparator" w:id="0">
    <w:p w14:paraId="616E56E2" w14:textId="77777777" w:rsidR="00D330F4" w:rsidRDefault="00D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D" w14:textId="77777777" w:rsidR="00F87258" w:rsidRDefault="00F8725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63A73A0E" w14:textId="77777777" w:rsidR="00F87258" w:rsidRDefault="00F87258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F" w14:textId="77777777" w:rsidR="00F87258" w:rsidRDefault="00F87258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4BFBB" w14:textId="77777777" w:rsidR="00D330F4" w:rsidRDefault="00D330F4">
      <w:r>
        <w:separator/>
      </w:r>
    </w:p>
  </w:footnote>
  <w:footnote w:type="continuationSeparator" w:id="0">
    <w:p w14:paraId="4701301A" w14:textId="77777777" w:rsidR="00D330F4" w:rsidRDefault="00D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3A0C" w14:textId="77777777" w:rsidR="00F87258" w:rsidRDefault="00F872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A73A10" wp14:editId="63A73A1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73A26" w14:textId="77777777" w:rsidR="00F87258" w:rsidRDefault="00F87258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63A73A26" w14:textId="77777777" w:rsidR="00F87258" w:rsidRDefault="00F87258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3A73A12" wp14:editId="63A73A13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4630D"/>
    <w:rsid w:val="00051484"/>
    <w:rsid w:val="00051F4F"/>
    <w:rsid w:val="00094F97"/>
    <w:rsid w:val="000C6007"/>
    <w:rsid w:val="000E2F08"/>
    <w:rsid w:val="000E38D6"/>
    <w:rsid w:val="0011075E"/>
    <w:rsid w:val="00127D8E"/>
    <w:rsid w:val="001723D6"/>
    <w:rsid w:val="001741EE"/>
    <w:rsid w:val="001831BF"/>
    <w:rsid w:val="00185533"/>
    <w:rsid w:val="00193643"/>
    <w:rsid w:val="001C5B4D"/>
    <w:rsid w:val="001D4AC7"/>
    <w:rsid w:val="001D6BDC"/>
    <w:rsid w:val="00216B64"/>
    <w:rsid w:val="00224E60"/>
    <w:rsid w:val="0028228A"/>
    <w:rsid w:val="002B7137"/>
    <w:rsid w:val="00305FDE"/>
    <w:rsid w:val="00313E77"/>
    <w:rsid w:val="00327D18"/>
    <w:rsid w:val="00362A32"/>
    <w:rsid w:val="00387B19"/>
    <w:rsid w:val="003A24D9"/>
    <w:rsid w:val="003F7EAF"/>
    <w:rsid w:val="00424C86"/>
    <w:rsid w:val="004643F9"/>
    <w:rsid w:val="004B11E5"/>
    <w:rsid w:val="004F1D21"/>
    <w:rsid w:val="00511029"/>
    <w:rsid w:val="00532D55"/>
    <w:rsid w:val="00545B9F"/>
    <w:rsid w:val="00557760"/>
    <w:rsid w:val="00586C64"/>
    <w:rsid w:val="005B1FA6"/>
    <w:rsid w:val="005E0BCC"/>
    <w:rsid w:val="006158A6"/>
    <w:rsid w:val="00661D5B"/>
    <w:rsid w:val="0068109A"/>
    <w:rsid w:val="006811C8"/>
    <w:rsid w:val="006935B9"/>
    <w:rsid w:val="006D2A02"/>
    <w:rsid w:val="006F0EB1"/>
    <w:rsid w:val="00721B90"/>
    <w:rsid w:val="00825FEE"/>
    <w:rsid w:val="00843BD9"/>
    <w:rsid w:val="00890A83"/>
    <w:rsid w:val="008E7DC1"/>
    <w:rsid w:val="008F70CA"/>
    <w:rsid w:val="00925B00"/>
    <w:rsid w:val="009269A5"/>
    <w:rsid w:val="00934DA2"/>
    <w:rsid w:val="009734D0"/>
    <w:rsid w:val="009747C3"/>
    <w:rsid w:val="00975356"/>
    <w:rsid w:val="00982651"/>
    <w:rsid w:val="00983A51"/>
    <w:rsid w:val="00996741"/>
    <w:rsid w:val="009B113D"/>
    <w:rsid w:val="009B3150"/>
    <w:rsid w:val="009B443B"/>
    <w:rsid w:val="009D5EB8"/>
    <w:rsid w:val="009E07D7"/>
    <w:rsid w:val="009E227A"/>
    <w:rsid w:val="009F1B76"/>
    <w:rsid w:val="00A35DE5"/>
    <w:rsid w:val="00AA0A77"/>
    <w:rsid w:val="00AB3A95"/>
    <w:rsid w:val="00AC4140"/>
    <w:rsid w:val="00AF0CF0"/>
    <w:rsid w:val="00AF6E38"/>
    <w:rsid w:val="00AF79A1"/>
    <w:rsid w:val="00B123A8"/>
    <w:rsid w:val="00B17315"/>
    <w:rsid w:val="00B217A7"/>
    <w:rsid w:val="00B36B5D"/>
    <w:rsid w:val="00B72094"/>
    <w:rsid w:val="00B72A53"/>
    <w:rsid w:val="00B868FD"/>
    <w:rsid w:val="00BC3BF0"/>
    <w:rsid w:val="00BD05D2"/>
    <w:rsid w:val="00BD7297"/>
    <w:rsid w:val="00BF100C"/>
    <w:rsid w:val="00C16FDE"/>
    <w:rsid w:val="00C9249D"/>
    <w:rsid w:val="00CA3050"/>
    <w:rsid w:val="00D02740"/>
    <w:rsid w:val="00D148E5"/>
    <w:rsid w:val="00D330F4"/>
    <w:rsid w:val="00D423B3"/>
    <w:rsid w:val="00D64479"/>
    <w:rsid w:val="00D70210"/>
    <w:rsid w:val="00D73CB0"/>
    <w:rsid w:val="00DA48E9"/>
    <w:rsid w:val="00DD76BB"/>
    <w:rsid w:val="00E207D8"/>
    <w:rsid w:val="00E836D0"/>
    <w:rsid w:val="00EB05F3"/>
    <w:rsid w:val="00EC7CA5"/>
    <w:rsid w:val="00F02095"/>
    <w:rsid w:val="00F2067A"/>
    <w:rsid w:val="00F3045D"/>
    <w:rsid w:val="00F66AF9"/>
    <w:rsid w:val="00F87258"/>
    <w:rsid w:val="00F912B7"/>
    <w:rsid w:val="00FB08FA"/>
    <w:rsid w:val="00FD59F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7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D05D2"/>
    <w:pPr>
      <w:ind w:leftChars="1" w:left="602" w:hangingChars="250" w:hanging="600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D05D2"/>
    <w:pPr>
      <w:ind w:leftChars="1" w:left="602" w:hangingChars="250" w:hanging="600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2013-12-10T02:34:00Z</cp:lastPrinted>
  <dcterms:created xsi:type="dcterms:W3CDTF">2013-12-10T08:19:00Z</dcterms:created>
  <dcterms:modified xsi:type="dcterms:W3CDTF">2013-12-10T08:19:00Z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