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BF5F" w14:textId="77777777" w:rsidR="006158A6" w:rsidRDefault="00996741" w:rsidP="0068109A">
      <w:pPr>
        <w:pStyle w:val="a5"/>
        <w:jc w:val="left"/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B0DBF92" wp14:editId="0B0DBF93">
                <wp:simplePos x="0" y="0"/>
                <wp:positionH relativeFrom="page">
                  <wp:posOffset>4701540</wp:posOffset>
                </wp:positionH>
                <wp:positionV relativeFrom="page">
                  <wp:posOffset>525780</wp:posOffset>
                </wp:positionV>
                <wp:extent cx="2697480" cy="508000"/>
                <wp:effectExtent l="0" t="0" r="762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27"/>
                              <w:gridCol w:w="3727"/>
                            </w:tblGrid>
                            <w:tr w:rsidR="00825FEE" w:rsidRPr="00996741" w14:paraId="0B0DBFAC" w14:textId="77777777" w:rsidTr="00FE1A7C">
                              <w:tc>
                                <w:tcPr>
                                  <w:tcW w:w="3727" w:type="dxa"/>
                                </w:tcPr>
                                <w:p w14:paraId="0B0DBFAA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人：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0B0DBFAB" w14:textId="77777777"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5FEE" w:rsidRPr="00996741" w14:paraId="0B0DBFAF" w14:textId="77777777" w:rsidTr="00FE1A7C">
                              <w:tc>
                                <w:tcPr>
                                  <w:tcW w:w="3727" w:type="dxa"/>
                                </w:tcPr>
                                <w:p w14:paraId="0B0DBFAD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話：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09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○○○○○○○○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0B0DBFAE" w14:textId="77777777"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0DBFB0" w14:textId="77777777" w:rsidR="00825FEE" w:rsidRDefault="00825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0.2pt;margin-top:41.4pt;width:212.4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" stroked="f">
                <v:textbox>
                  <w:txbxContent>
                    <w:tbl>
                      <w:tblPr>
                        <w:tblW w:w="74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27"/>
                        <w:gridCol w:w="3727"/>
                      </w:tblGrid>
                      <w:tr w:rsidR="00825FEE" w:rsidRPr="00996741" w14:paraId="0B0DBFAC" w14:textId="77777777" w:rsidTr="00FE1A7C">
                        <w:tc>
                          <w:tcPr>
                            <w:tcW w:w="3727" w:type="dxa"/>
                          </w:tcPr>
                          <w:p w14:paraId="0B0DBFAA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0B0DBFAB" w14:textId="77777777"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5FEE" w:rsidRPr="00996741" w14:paraId="0B0DBFAF" w14:textId="77777777" w:rsidTr="00FE1A7C">
                        <w:tc>
                          <w:tcPr>
                            <w:tcW w:w="3727" w:type="dxa"/>
                          </w:tcPr>
                          <w:p w14:paraId="0B0DBFAD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話：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09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○○○○○○○○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0B0DBFAE" w14:textId="77777777"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B0DBFB0" w14:textId="77777777" w:rsidR="00825FEE" w:rsidRDefault="00825F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B0DBF94" wp14:editId="0B0DBF95">
                <wp:simplePos x="0" y="0"/>
                <wp:positionH relativeFrom="page">
                  <wp:posOffset>1188720</wp:posOffset>
                </wp:positionH>
                <wp:positionV relativeFrom="page">
                  <wp:posOffset>533400</wp:posOffset>
                </wp:positionV>
                <wp:extent cx="2842260" cy="508000"/>
                <wp:effectExtent l="0" t="0" r="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7"/>
                              <w:gridCol w:w="4327"/>
                            </w:tblGrid>
                            <w:tr w:rsidR="00825FEE" w:rsidRPr="00996741" w14:paraId="0B0DBFB3" w14:textId="77777777" w:rsidTr="00FE1A7C">
                              <w:tc>
                                <w:tcPr>
                                  <w:tcW w:w="4327" w:type="dxa"/>
                                </w:tcPr>
                                <w:p w14:paraId="0B0DBFB1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中華民國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2C24F5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2C24F5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0B0DBFB2" w14:textId="77777777" w:rsidR="00825FEE" w:rsidRPr="00996741" w:rsidRDefault="00825FEE" w:rsidP="00557760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5FEE" w:rsidRPr="00996741" w14:paraId="0B0DBFB6" w14:textId="77777777" w:rsidTr="00FE1A7C">
                              <w:tc>
                                <w:tcPr>
                                  <w:tcW w:w="4327" w:type="dxa"/>
                                </w:tcPr>
                                <w:p w14:paraId="0B0DBFB4" w14:textId="7F46BC3F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DB354D">
                                    <w:rPr>
                                      <w:rFonts w:hint="eastAsia"/>
                                      <w:sz w:val="24"/>
                                    </w:rPr>
                                    <w:t>於中華科技大學學生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會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0B0DBFB5" w14:textId="77777777"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0DBFB7" w14:textId="77777777" w:rsidR="00825FEE" w:rsidRPr="00DB354D" w:rsidRDefault="00825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3.6pt;margin-top:42pt;width:223.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" stroked="f">
                <v:textbox>
                  <w:txbxContent>
                    <w:tbl>
                      <w:tblPr>
                        <w:tblW w:w="86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7"/>
                        <w:gridCol w:w="4327"/>
                      </w:tblGrid>
                      <w:tr w:rsidR="00825FEE" w:rsidRPr="00996741" w14:paraId="0B0DBFB3" w14:textId="77777777" w:rsidTr="00FE1A7C">
                        <w:tc>
                          <w:tcPr>
                            <w:tcW w:w="4327" w:type="dxa"/>
                          </w:tcPr>
                          <w:p w14:paraId="0B0DBFB1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中華民國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2C24F5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2C24F5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0B0DBFB2" w14:textId="77777777" w:rsidR="00825FEE" w:rsidRPr="00996741" w:rsidRDefault="00825FEE" w:rsidP="00557760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5FEE" w:rsidRPr="00996741" w14:paraId="0B0DBFB6" w14:textId="77777777" w:rsidTr="00FE1A7C">
                        <w:tc>
                          <w:tcPr>
                            <w:tcW w:w="4327" w:type="dxa"/>
                          </w:tcPr>
                          <w:p w14:paraId="0B0DBFB4" w14:textId="7F46BC3F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DB354D">
                              <w:rPr>
                                <w:rFonts w:hint="eastAsia"/>
                                <w:sz w:val="24"/>
                              </w:rPr>
                              <w:t>於中華科技大學學生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會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0B0DBFB5" w14:textId="77777777"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B0DBFB7" w14:textId="77777777" w:rsidR="00825FEE" w:rsidRPr="00DB354D" w:rsidRDefault="00825F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0DBF96" wp14:editId="0B0DBF97">
                <wp:simplePos x="0" y="0"/>
                <wp:positionH relativeFrom="page">
                  <wp:posOffset>755650</wp:posOffset>
                </wp:positionH>
                <wp:positionV relativeFrom="page">
                  <wp:posOffset>568960</wp:posOffset>
                </wp:positionV>
                <wp:extent cx="508000" cy="381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DBFB8" w14:textId="77777777" w:rsidR="00825FEE" w:rsidRPr="00996741" w:rsidRDefault="00825FEE" w:rsidP="00996741">
                            <w:pPr>
                              <w:pStyle w:val="a5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9.5pt;margin-top:44.8pt;width: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" filled="f" stroked="f">
                <v:textbox style="layout-flow:vertical-ideographic">
                  <w:txbxContent>
                    <w:p w14:paraId="0B0DBFB8" w14:textId="77777777" w:rsidR="00825FEE" w:rsidRPr="00996741" w:rsidRDefault="00825FEE" w:rsidP="00996741">
                      <w:pPr>
                        <w:pStyle w:val="a5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B0DBF60" w14:textId="77777777" w:rsidR="009E227A" w:rsidRDefault="009E227A" w:rsidP="00996741">
      <w:pPr>
        <w:pStyle w:val="a7"/>
      </w:pPr>
    </w:p>
    <w:p w14:paraId="77EFCC87" w14:textId="764432B2" w:rsidR="00DB354D" w:rsidRDefault="009747C3" w:rsidP="00DB354D">
      <w:pPr>
        <w:pStyle w:val="af3"/>
        <w:ind w:left="732" w:hangingChars="305" w:hanging="732"/>
        <w:jc w:val="both"/>
        <w:rPr>
          <w:sz w:val="24"/>
          <w:szCs w:val="24"/>
        </w:rPr>
      </w:pPr>
      <w:r w:rsidRPr="00781052">
        <w:rPr>
          <w:rFonts w:hint="eastAsia"/>
          <w:sz w:val="24"/>
          <w:szCs w:val="24"/>
        </w:rPr>
        <w:t>主旨：</w:t>
      </w:r>
      <w:bookmarkStart w:id="1" w:name="InitialIP"/>
      <w:bookmarkEnd w:id="1"/>
      <w:r w:rsidR="00DB354D">
        <w:rPr>
          <w:rFonts w:hint="eastAsia"/>
          <w:sz w:val="24"/>
          <w:szCs w:val="24"/>
        </w:rPr>
        <w:t>檢陳</w:t>
      </w:r>
      <w:r w:rsidR="00DB354D">
        <w:rPr>
          <w:rFonts w:ascii="標楷體" w:hAnsi="標楷體" w:hint="eastAsia"/>
          <w:color w:val="FF0000"/>
          <w:sz w:val="24"/>
          <w:szCs w:val="24"/>
        </w:rPr>
        <w:t>103</w:t>
      </w:r>
      <w:r w:rsidR="00DB354D">
        <w:rPr>
          <w:rFonts w:hint="eastAsia"/>
          <w:sz w:val="24"/>
          <w:szCs w:val="24"/>
        </w:rPr>
        <w:t>年度</w:t>
      </w:r>
      <w:r w:rsidR="00DB354D">
        <w:rPr>
          <w:rFonts w:ascii="標楷體" w:hAnsi="標楷體" w:hint="eastAsia"/>
          <w:color w:val="FF0000"/>
          <w:sz w:val="24"/>
          <w:szCs w:val="24"/>
        </w:rPr>
        <w:t>學生會會長改選案</w:t>
      </w:r>
      <w:r w:rsidR="00DB354D" w:rsidRPr="00781052">
        <w:rPr>
          <w:rFonts w:hint="eastAsia"/>
          <w:sz w:val="24"/>
          <w:szCs w:val="24"/>
        </w:rPr>
        <w:t>，請</w:t>
      </w:r>
      <w:r w:rsidR="00DB354D" w:rsidRPr="00781052">
        <w:rPr>
          <w:rFonts w:hint="eastAsia"/>
          <w:sz w:val="24"/>
          <w:szCs w:val="24"/>
        </w:rPr>
        <w:t xml:space="preserve"> </w:t>
      </w:r>
      <w:r w:rsidR="00DB354D" w:rsidRPr="00781052">
        <w:rPr>
          <w:rFonts w:hint="eastAsia"/>
          <w:sz w:val="24"/>
          <w:szCs w:val="24"/>
        </w:rPr>
        <w:t>核示。</w:t>
      </w:r>
    </w:p>
    <w:p w14:paraId="0B0DBF62" w14:textId="45864A5C" w:rsidR="007C0D77" w:rsidRPr="00781052" w:rsidRDefault="007C0D77" w:rsidP="00DB354D">
      <w:pPr>
        <w:pStyle w:val="af3"/>
        <w:ind w:left="732" w:hangingChars="305" w:hanging="732"/>
        <w:jc w:val="both"/>
        <w:rPr>
          <w:sz w:val="24"/>
          <w:szCs w:val="24"/>
        </w:rPr>
      </w:pPr>
      <w:r w:rsidRPr="00781052">
        <w:rPr>
          <w:rFonts w:hint="eastAsia"/>
          <w:sz w:val="24"/>
          <w:szCs w:val="24"/>
        </w:rPr>
        <w:t>說明：</w:t>
      </w:r>
    </w:p>
    <w:p w14:paraId="2A854A07" w14:textId="44DC1E2C" w:rsidR="00DB354D" w:rsidRPr="00781052" w:rsidRDefault="0089700E" w:rsidP="00DB354D">
      <w:pPr>
        <w:pStyle w:val="afff0"/>
      </w:pPr>
      <w:r>
        <w:rPr>
          <w:rFonts w:hint="eastAsia"/>
        </w:rPr>
        <w:t xml:space="preserve">  </w:t>
      </w:r>
      <w:r w:rsidR="00DB354D">
        <w:rPr>
          <w:rFonts w:hint="eastAsia"/>
        </w:rPr>
        <w:t>一、</w:t>
      </w:r>
      <w:r w:rsidR="00DB354D" w:rsidRPr="00781052">
        <w:rPr>
          <w:rFonts w:hint="eastAsia"/>
        </w:rPr>
        <w:t>目</w:t>
      </w:r>
      <w:r w:rsidR="00DB354D">
        <w:rPr>
          <w:rFonts w:hint="eastAsia"/>
        </w:rPr>
        <w:t xml:space="preserve">    </w:t>
      </w:r>
      <w:r w:rsidR="00DB354D" w:rsidRPr="00781052">
        <w:rPr>
          <w:rFonts w:hint="eastAsia"/>
        </w:rPr>
        <w:t>的：</w:t>
      </w:r>
      <w:r w:rsidR="00DB354D" w:rsidRPr="00051F4F">
        <w:rPr>
          <w:rFonts w:hint="eastAsia"/>
        </w:rPr>
        <w:t>因</w:t>
      </w:r>
      <w:r w:rsidR="00DB354D">
        <w:rPr>
          <w:rFonts w:hint="eastAsia"/>
        </w:rPr>
        <w:t>本會會長已屆任期，因此辦理會長改選，以利本會</w:t>
      </w:r>
      <w:r w:rsidR="00DB354D" w:rsidRPr="00051F4F">
        <w:rPr>
          <w:rFonts w:hint="eastAsia"/>
        </w:rPr>
        <w:t>運作</w:t>
      </w:r>
      <w:r w:rsidR="00DB354D">
        <w:rPr>
          <w:rFonts w:hint="eastAsia"/>
        </w:rPr>
        <w:t>順利</w:t>
      </w:r>
      <w:r w:rsidR="00DB354D" w:rsidRPr="00051F4F">
        <w:rPr>
          <w:rFonts w:hint="eastAsia"/>
        </w:rPr>
        <w:t>。</w:t>
      </w:r>
    </w:p>
    <w:p w14:paraId="5675C53C" w14:textId="77777777" w:rsidR="00DB354D" w:rsidRPr="00781052" w:rsidRDefault="00DB354D" w:rsidP="00DB354D">
      <w:pPr>
        <w:pStyle w:val="afff0"/>
      </w:pPr>
      <w:r>
        <w:rPr>
          <w:rFonts w:hint="eastAsia"/>
        </w:rPr>
        <w:t xml:space="preserve">  二、改選</w:t>
      </w:r>
      <w:r w:rsidRPr="00781052">
        <w:rPr>
          <w:rFonts w:hint="eastAsia"/>
        </w:rPr>
        <w:t>時間：</w:t>
      </w:r>
      <w:r w:rsidRPr="00216B64">
        <w:rPr>
          <w:rFonts w:hint="eastAsia"/>
        </w:rPr>
        <w:t>○○○年○○月○○日上午○○時○○分至下午○○時○○分。</w:t>
      </w:r>
    </w:p>
    <w:p w14:paraId="7F1C6EB4" w14:textId="55617FBF" w:rsidR="00DB354D" w:rsidRPr="00781052" w:rsidRDefault="00DB354D" w:rsidP="00DB354D">
      <w:pPr>
        <w:pStyle w:val="afff0"/>
      </w:pPr>
      <w:r>
        <w:rPr>
          <w:rFonts w:hint="eastAsia"/>
        </w:rPr>
        <w:t xml:space="preserve">  三、改選</w:t>
      </w:r>
      <w:r w:rsidRPr="00781052">
        <w:rPr>
          <w:rFonts w:hint="eastAsia"/>
        </w:rPr>
        <w:t>地點：</w:t>
      </w:r>
      <w:r>
        <w:rPr>
          <w:rFonts w:hint="eastAsia"/>
        </w:rPr>
        <w:t>本校學生活動中心大禮堂</w:t>
      </w:r>
      <w:r w:rsidRPr="00216B64">
        <w:rPr>
          <w:rFonts w:hint="eastAsia"/>
        </w:rPr>
        <w:t>。</w:t>
      </w:r>
    </w:p>
    <w:p w14:paraId="00CFDC6A" w14:textId="77777777" w:rsidR="00DB354D" w:rsidRDefault="00DB354D" w:rsidP="00DB354D">
      <w:pPr>
        <w:pStyle w:val="afff0"/>
        <w:ind w:left="1920" w:hangingChars="800" w:hanging="1920"/>
        <w:jc w:val="both"/>
      </w:pPr>
      <w:r>
        <w:rPr>
          <w:rFonts w:hint="eastAsia"/>
        </w:rPr>
        <w:t xml:space="preserve">  </w:t>
      </w:r>
      <w:r w:rsidRPr="00781052">
        <w:rPr>
          <w:rFonts w:hint="eastAsia"/>
        </w:rPr>
        <w:t>四、</w:t>
      </w:r>
      <w:r>
        <w:rPr>
          <w:rFonts w:hint="eastAsia"/>
        </w:rPr>
        <w:t>改選結果：本次改選由</w:t>
      </w:r>
      <w:r w:rsidRPr="00216B64">
        <w:rPr>
          <w:rFonts w:hint="eastAsia"/>
        </w:rPr>
        <w:t>○○○</w:t>
      </w:r>
      <w:r>
        <w:rPr>
          <w:rFonts w:hint="eastAsia"/>
        </w:rPr>
        <w:t>當選，其任期為103年2月1日至104年1月31日，個人資料詳見附件一</w:t>
      </w:r>
      <w:r w:rsidRPr="00781052">
        <w:rPr>
          <w:rFonts w:hint="eastAsia"/>
        </w:rPr>
        <w:t>。</w:t>
      </w:r>
    </w:p>
    <w:p w14:paraId="0B0DBF69" w14:textId="2546DC7C" w:rsidR="0089700E" w:rsidRPr="00DB354D" w:rsidRDefault="0089700E" w:rsidP="00DB354D">
      <w:pPr>
        <w:pStyle w:val="afff0"/>
      </w:pPr>
    </w:p>
    <w:p w14:paraId="0B0DBF6A" w14:textId="77777777" w:rsidR="007C0D77" w:rsidRPr="00781052" w:rsidRDefault="007C0D77" w:rsidP="00DB354D">
      <w:pPr>
        <w:pStyle w:val="afff0"/>
      </w:pPr>
    </w:p>
    <w:p w14:paraId="5BFCEC56" w14:textId="77777777" w:rsidR="00DB354D" w:rsidRPr="00781052" w:rsidRDefault="00DB354D" w:rsidP="00DB354D">
      <w:pPr>
        <w:pStyle w:val="afff"/>
        <w:rPr>
          <w:szCs w:val="24"/>
        </w:rPr>
      </w:pPr>
      <w:r>
        <w:rPr>
          <w:rFonts w:hint="eastAsia"/>
          <w:szCs w:val="24"/>
        </w:rPr>
        <w:t>擬辦：奉核後，送課外活動指導組存查</w:t>
      </w:r>
      <w:r w:rsidRPr="00781052">
        <w:rPr>
          <w:rFonts w:hint="eastAsia"/>
          <w:szCs w:val="24"/>
        </w:rPr>
        <w:t>。</w:t>
      </w:r>
    </w:p>
    <w:p w14:paraId="110383B9" w14:textId="39846A20" w:rsidR="00DB354D" w:rsidRPr="009747C3" w:rsidRDefault="00DB354D" w:rsidP="00DB354D">
      <w:pPr>
        <w:pStyle w:val="afff0"/>
      </w:pPr>
      <w:r>
        <w:rPr>
          <w:rFonts w:hint="eastAsia"/>
        </w:rPr>
        <w:t>附件</w:t>
      </w:r>
      <w:r w:rsidRPr="00781052">
        <w:rPr>
          <w:rFonts w:hint="eastAsia"/>
        </w:rPr>
        <w:t>一</w:t>
      </w:r>
      <w:r>
        <w:rPr>
          <w:rFonts w:hint="eastAsia"/>
        </w:rPr>
        <w:t>：中華科技大學社團負責人資格審核表。</w:t>
      </w:r>
    </w:p>
    <w:p w14:paraId="0B0DBF6D" w14:textId="77777777" w:rsidR="00AC4140" w:rsidRPr="00DB354D" w:rsidRDefault="00AC4140" w:rsidP="00996741">
      <w:pPr>
        <w:pStyle w:val="afff"/>
        <w:rPr>
          <w:rFonts w:ascii="標楷體" w:hAnsi="標楷體"/>
          <w:color w:val="FF0000"/>
          <w:szCs w:val="24"/>
        </w:rPr>
      </w:pPr>
    </w:p>
    <w:p w14:paraId="0B0DBF6E" w14:textId="77777777" w:rsidR="00AC4140" w:rsidRDefault="003A24D9" w:rsidP="00996741">
      <w:pPr>
        <w:pStyle w:val="afff"/>
        <w:rPr>
          <w:rFonts w:ascii="標楷體" w:hAnsi="標楷體"/>
          <w:color w:val="FF0000"/>
          <w:szCs w:val="24"/>
        </w:rPr>
      </w:pPr>
      <w:r>
        <w:rPr>
          <w:rFonts w:ascii="標楷體" w:hAnsi="標楷體" w:hint="eastAsia"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DBF98" wp14:editId="0B0DBF99">
                <wp:simplePos x="0" y="0"/>
                <wp:positionH relativeFrom="column">
                  <wp:posOffset>-1270</wp:posOffset>
                </wp:positionH>
                <wp:positionV relativeFrom="paragraph">
                  <wp:posOffset>38100</wp:posOffset>
                </wp:positionV>
                <wp:extent cx="6027420" cy="0"/>
                <wp:effectExtent l="0" t="0" r="1143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pt" to="47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" strokecolor="#7f7f7f [1612]">
                <v:stroke dashstyle="3 1"/>
              </v:line>
            </w:pict>
          </mc:Fallback>
        </mc:AlternateContent>
      </w:r>
    </w:p>
    <w:tbl>
      <w:tblPr>
        <w:tblStyle w:val="afff3"/>
        <w:tblpPr w:leftFromText="180" w:rightFromText="180" w:vertAnchor="text" w:horzAnchor="margin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2"/>
        <w:gridCol w:w="2282"/>
        <w:gridCol w:w="2282"/>
      </w:tblGrid>
      <w:tr w:rsidR="008C67A5" w14:paraId="0B0DBF72" w14:textId="77777777" w:rsidTr="008C67A5">
        <w:trPr>
          <w:trHeight w:val="276"/>
        </w:trPr>
        <w:tc>
          <w:tcPr>
            <w:tcW w:w="4563" w:type="dxa"/>
            <w:gridSpan w:val="2"/>
            <w:shd w:val="clear" w:color="auto" w:fill="auto"/>
          </w:tcPr>
          <w:p w14:paraId="0B0DBF6F" w14:textId="77777777" w:rsidR="008C67A5" w:rsidRDefault="008C67A5" w:rsidP="00C56DE5">
            <w:pPr>
              <w:pStyle w:val="afff"/>
              <w:ind w:firstLineChars="450" w:firstLine="1080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承辦單位</w:t>
            </w:r>
          </w:p>
        </w:tc>
        <w:tc>
          <w:tcPr>
            <w:tcW w:w="2282" w:type="dxa"/>
            <w:shd w:val="clear" w:color="auto" w:fill="auto"/>
          </w:tcPr>
          <w:p w14:paraId="0B0DBF70" w14:textId="77777777" w:rsidR="008C67A5" w:rsidRDefault="008C67A5" w:rsidP="00C07F95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會辦單位</w:t>
            </w:r>
          </w:p>
        </w:tc>
        <w:tc>
          <w:tcPr>
            <w:tcW w:w="2282" w:type="dxa"/>
            <w:shd w:val="clear" w:color="auto" w:fill="auto"/>
          </w:tcPr>
          <w:p w14:paraId="0B0DBF71" w14:textId="77777777" w:rsidR="008C67A5" w:rsidRDefault="008C67A5" w:rsidP="00C07F95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</w:p>
        </w:tc>
      </w:tr>
      <w:tr w:rsidR="008C67A5" w14:paraId="0B0DBF77" w14:textId="77777777" w:rsidTr="008C67A5">
        <w:trPr>
          <w:trHeight w:val="1134"/>
        </w:trPr>
        <w:tc>
          <w:tcPr>
            <w:tcW w:w="2281" w:type="dxa"/>
            <w:shd w:val="clear" w:color="auto" w:fill="auto"/>
          </w:tcPr>
          <w:p w14:paraId="0B0DBF73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承辦人</w:t>
            </w:r>
          </w:p>
        </w:tc>
        <w:tc>
          <w:tcPr>
            <w:tcW w:w="2282" w:type="dxa"/>
            <w:shd w:val="clear" w:color="auto" w:fill="auto"/>
          </w:tcPr>
          <w:p w14:paraId="0B0DBF74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學生會</w:t>
            </w:r>
            <w:r w:rsidRPr="00825FEE">
              <w:rPr>
                <w:rFonts w:hint="eastAsia"/>
              </w:rPr>
              <w:t>活動副會長</w:t>
            </w:r>
          </w:p>
        </w:tc>
        <w:tc>
          <w:tcPr>
            <w:tcW w:w="2282" w:type="dxa"/>
            <w:shd w:val="clear" w:color="auto" w:fill="auto"/>
          </w:tcPr>
          <w:p w14:paraId="0B0DBF75" w14:textId="1579E288" w:rsidR="008C67A5" w:rsidRDefault="008C67A5" w:rsidP="00DB354D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0B0DBF76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 w:rsidRPr="003A24D9">
              <w:rPr>
                <w:rFonts w:hint="eastAsia"/>
              </w:rPr>
              <w:t>學生事務長</w:t>
            </w:r>
          </w:p>
        </w:tc>
      </w:tr>
      <w:tr w:rsidR="008C67A5" w14:paraId="0B0DBF7C" w14:textId="77777777" w:rsidTr="008C67A5">
        <w:trPr>
          <w:trHeight w:val="1134"/>
        </w:trPr>
        <w:tc>
          <w:tcPr>
            <w:tcW w:w="2281" w:type="dxa"/>
            <w:shd w:val="clear" w:color="auto" w:fill="auto"/>
          </w:tcPr>
          <w:p w14:paraId="0B0DBF78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秘書長</w:t>
            </w:r>
          </w:p>
        </w:tc>
        <w:tc>
          <w:tcPr>
            <w:tcW w:w="2282" w:type="dxa"/>
            <w:shd w:val="clear" w:color="auto" w:fill="auto"/>
          </w:tcPr>
          <w:p w14:paraId="0B0DBF79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學生會行政副會長</w:t>
            </w:r>
          </w:p>
        </w:tc>
        <w:tc>
          <w:tcPr>
            <w:tcW w:w="2282" w:type="dxa"/>
            <w:shd w:val="clear" w:color="auto" w:fill="auto"/>
          </w:tcPr>
          <w:p w14:paraId="0B0DBF7A" w14:textId="7FF4462E" w:rsidR="008C67A5" w:rsidRDefault="008C67A5" w:rsidP="00DB354D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0B0DBF7B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8C67A5" w14:paraId="0B0DBF81" w14:textId="77777777" w:rsidTr="008C67A5">
        <w:trPr>
          <w:trHeight w:val="1134"/>
        </w:trPr>
        <w:tc>
          <w:tcPr>
            <w:tcW w:w="2281" w:type="dxa"/>
            <w:shd w:val="clear" w:color="auto" w:fill="auto"/>
          </w:tcPr>
          <w:p w14:paraId="0B0DBF7D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財務部長</w:t>
            </w:r>
          </w:p>
        </w:tc>
        <w:tc>
          <w:tcPr>
            <w:tcW w:w="2282" w:type="dxa"/>
            <w:shd w:val="clear" w:color="auto" w:fill="auto"/>
          </w:tcPr>
          <w:p w14:paraId="0B0DBF7E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學生會會長</w:t>
            </w:r>
          </w:p>
        </w:tc>
        <w:tc>
          <w:tcPr>
            <w:tcW w:w="2282" w:type="dxa"/>
            <w:shd w:val="clear" w:color="auto" w:fill="auto"/>
          </w:tcPr>
          <w:p w14:paraId="0B0DBF7F" w14:textId="59355D8D" w:rsidR="008C67A5" w:rsidRDefault="008C67A5" w:rsidP="00DB354D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0B0DBF80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8C67A5" w14:paraId="0B0DBF86" w14:textId="77777777" w:rsidTr="008C67A5">
        <w:trPr>
          <w:trHeight w:val="1134"/>
        </w:trPr>
        <w:tc>
          <w:tcPr>
            <w:tcW w:w="2281" w:type="dxa"/>
            <w:shd w:val="clear" w:color="auto" w:fill="auto"/>
          </w:tcPr>
          <w:p w14:paraId="0B0DBF82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社團指導老師</w:t>
            </w:r>
          </w:p>
        </w:tc>
        <w:tc>
          <w:tcPr>
            <w:tcW w:w="2282" w:type="dxa"/>
            <w:shd w:val="clear" w:color="auto" w:fill="auto"/>
          </w:tcPr>
          <w:p w14:paraId="0B0DBF83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活動核定</w:t>
            </w:r>
          </w:p>
        </w:tc>
        <w:tc>
          <w:tcPr>
            <w:tcW w:w="2282" w:type="dxa"/>
            <w:shd w:val="clear" w:color="auto" w:fill="auto"/>
          </w:tcPr>
          <w:p w14:paraId="0B0DBF84" w14:textId="6F52DA63" w:rsidR="008C67A5" w:rsidRDefault="008C67A5" w:rsidP="00DB354D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0B0DBF85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8C67A5" w14:paraId="0B0DBF8B" w14:textId="77777777" w:rsidTr="008C67A5">
        <w:trPr>
          <w:trHeight w:val="1134"/>
        </w:trPr>
        <w:tc>
          <w:tcPr>
            <w:tcW w:w="2281" w:type="dxa"/>
            <w:shd w:val="clear" w:color="auto" w:fill="auto"/>
          </w:tcPr>
          <w:p w14:paraId="0B0DBF87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學生議會代表</w:t>
            </w:r>
          </w:p>
        </w:tc>
        <w:tc>
          <w:tcPr>
            <w:tcW w:w="2282" w:type="dxa"/>
            <w:shd w:val="clear" w:color="auto" w:fill="auto"/>
          </w:tcPr>
          <w:p w14:paraId="0B0DBF88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經費核定</w:t>
            </w:r>
          </w:p>
        </w:tc>
        <w:tc>
          <w:tcPr>
            <w:tcW w:w="2282" w:type="dxa"/>
            <w:shd w:val="clear" w:color="auto" w:fill="auto"/>
          </w:tcPr>
          <w:p w14:paraId="0B0DBF89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0B0DBF8A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8C67A5" w14:paraId="0B0DBF90" w14:textId="77777777" w:rsidTr="008C67A5">
        <w:trPr>
          <w:trHeight w:val="1134"/>
        </w:trPr>
        <w:tc>
          <w:tcPr>
            <w:tcW w:w="2281" w:type="dxa"/>
            <w:shd w:val="clear" w:color="auto" w:fill="auto"/>
          </w:tcPr>
          <w:p w14:paraId="0B0DBF8C" w14:textId="77777777" w:rsidR="008C67A5" w:rsidRDefault="008C67A5" w:rsidP="00C07F95">
            <w:pPr>
              <w:pStyle w:val="afff"/>
            </w:pPr>
            <w:r>
              <w:rPr>
                <w:rFonts w:hint="eastAsia"/>
              </w:rPr>
              <w:t>學生議會議長</w:t>
            </w:r>
          </w:p>
        </w:tc>
        <w:tc>
          <w:tcPr>
            <w:tcW w:w="2282" w:type="dxa"/>
            <w:shd w:val="clear" w:color="auto" w:fill="auto"/>
          </w:tcPr>
          <w:p w14:paraId="0B0DBF8D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 w:rsidRPr="00825FEE">
              <w:rPr>
                <w:rFonts w:hint="eastAsia"/>
              </w:rPr>
              <w:t>課指組組長</w:t>
            </w:r>
          </w:p>
        </w:tc>
        <w:tc>
          <w:tcPr>
            <w:tcW w:w="2282" w:type="dxa"/>
            <w:shd w:val="clear" w:color="auto" w:fill="auto"/>
          </w:tcPr>
          <w:p w14:paraId="0B0DBF8E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0B0DBF8F" w14:textId="77777777" w:rsidR="008C67A5" w:rsidRDefault="008C67A5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</w:tbl>
    <w:p w14:paraId="0B0DBF91" w14:textId="77777777" w:rsidR="00AC4140" w:rsidRPr="00AC4140" w:rsidRDefault="008C67A5" w:rsidP="00996741">
      <w:pPr>
        <w:pStyle w:val="afff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DBF9A" wp14:editId="0B0DBF9B">
                <wp:simplePos x="0" y="0"/>
                <wp:positionH relativeFrom="column">
                  <wp:posOffset>-100330</wp:posOffset>
                </wp:positionH>
                <wp:positionV relativeFrom="paragraph">
                  <wp:posOffset>4784725</wp:posOffset>
                </wp:positionV>
                <wp:extent cx="6240780" cy="502920"/>
                <wp:effectExtent l="0" t="0" r="762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DBFB9" w14:textId="77777777" w:rsidR="008C67A5" w:rsidRDefault="009747C3" w:rsidP="009747C3">
                            <w:pPr>
                              <w:spacing w:line="0" w:lineRule="atLeast"/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備註：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凡借用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學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生活動中心地下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及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樓球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場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請先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體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育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3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再敬會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總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務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處事務組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；</w:t>
                            </w:r>
                          </w:p>
                          <w:p w14:paraId="0B0DBFBA" w14:textId="77777777" w:rsidR="009747C3" w:rsidRPr="009747C3" w:rsidRDefault="009747C3" w:rsidP="009747C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辦理校外活動，請敬會軍訓室；公假事宜，請敬會生輔組；可依情況自行刪減。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-7.9pt;margin-top:376.75pt;width:491.4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" stroked="f">
                <v:textbox>
                  <w:txbxContent>
                    <w:p w14:paraId="0B0DBFB9" w14:textId="77777777" w:rsidR="008C67A5" w:rsidRDefault="009747C3" w:rsidP="009747C3">
                      <w:pPr>
                        <w:spacing w:line="0" w:lineRule="atLeast"/>
                        <w:rPr>
                          <w:rFonts w:ascii="標楷體" w:eastAsia="標楷體" w:hAnsi="標楷體" w:cs="標楷體"/>
                          <w:color w:val="FF0000"/>
                        </w:rPr>
                      </w:pPr>
                      <w:r w:rsidRPr="009747C3">
                        <w:rPr>
                          <w:rFonts w:ascii="標楷體" w:eastAsia="標楷體" w:hAnsi="標楷體" w:hint="eastAsia"/>
                          <w:color w:val="FF0000"/>
                        </w:rPr>
                        <w:t>備註：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凡借用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學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生活動中心地下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及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57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  <w:t>4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pacing w:val="-2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樓球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場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請先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體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育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3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再敬會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總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務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處事務組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；</w:t>
                      </w:r>
                    </w:p>
                    <w:p w14:paraId="0B0DBFBA" w14:textId="77777777" w:rsidR="009747C3" w:rsidRPr="009747C3" w:rsidRDefault="009747C3" w:rsidP="009747C3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辦理校外活動，請敬會軍訓室；公假事宜，請敬會生輔組；可依情況自行刪減。</w:t>
                      </w:r>
                    </w:p>
                  </w:txbxContent>
                </v:textbox>
              </v:shape>
            </w:pict>
          </mc:Fallback>
        </mc:AlternateContent>
      </w:r>
      <w:r w:rsidRPr="00B81979">
        <w:rPr>
          <w:rFonts w:ascii="標楷體" w:hAnsi="標楷體" w:hint="eastAsia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DBF9C" wp14:editId="0B0DBF9D">
                <wp:simplePos x="0" y="0"/>
                <wp:positionH relativeFrom="column">
                  <wp:posOffset>5180330</wp:posOffset>
                </wp:positionH>
                <wp:positionV relativeFrom="paragraph">
                  <wp:posOffset>5193030</wp:posOffset>
                </wp:positionV>
                <wp:extent cx="1219200" cy="3733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DBFBB" w14:textId="77777777" w:rsidR="004B11E5" w:rsidRDefault="004B11E5" w:rsidP="004B11E5"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10447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30" type="#_x0000_t202" style="position:absolute;margin-left:407.9pt;margin-top:408.9pt;width:96pt;height:2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" filled="f" stroked="f" strokeweight=".5pt">
                <v:textbox>
                  <w:txbxContent>
                    <w:p w14:paraId="0B0DBFBB" w14:textId="77777777" w:rsidR="004B11E5" w:rsidRDefault="004B11E5" w:rsidP="004B11E5">
                      <w:r w:rsidRPr="00104477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 w:rsidRPr="00104477">
                        <w:rPr>
                          <w:rFonts w:hint="eastAsia"/>
                          <w:sz w:val="20"/>
                        </w:rPr>
                        <w:t>09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 w:rsidRPr="00104477">
                        <w:rPr>
                          <w:rFonts w:ascii="標楷體" w:eastAsia="標楷體" w:hAnsi="標楷體" w:hint="eastAsia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AC4140" w:rsidRPr="00AC4140" w:rsidSect="009E227A">
      <w:headerReference w:type="default" r:id="rId8"/>
      <w:footerReference w:type="even" r:id="rId9"/>
      <w:footerReference w:type="default" r:id="rId10"/>
      <w:pgSz w:w="11907" w:h="16840" w:code="9"/>
      <w:pgMar w:top="993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974B8" w14:textId="77777777" w:rsidR="00822289" w:rsidRDefault="00822289">
      <w:r>
        <w:separator/>
      </w:r>
    </w:p>
  </w:endnote>
  <w:endnote w:type="continuationSeparator" w:id="0">
    <w:p w14:paraId="5477EF5D" w14:textId="77777777" w:rsidR="00822289" w:rsidRDefault="0082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BFA3" w14:textId="77777777" w:rsidR="00825FEE" w:rsidRDefault="00825FEE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14:paraId="0B0DBFA4" w14:textId="77777777" w:rsidR="00825FEE" w:rsidRDefault="00825FEE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BFA5" w14:textId="77777777" w:rsidR="00825FEE" w:rsidRDefault="00825FEE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47264" w14:textId="77777777" w:rsidR="00822289" w:rsidRDefault="00822289">
      <w:r>
        <w:separator/>
      </w:r>
    </w:p>
  </w:footnote>
  <w:footnote w:type="continuationSeparator" w:id="0">
    <w:p w14:paraId="514BAA8D" w14:textId="77777777" w:rsidR="00822289" w:rsidRDefault="0082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BFA2" w14:textId="77777777" w:rsidR="00825FEE" w:rsidRDefault="00825F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0DBFA6" wp14:editId="0B0DBFA7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DBFBC" w14:textId="77777777" w:rsidR="00825FEE" w:rsidRDefault="00825FEE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14:paraId="0B0DBFBC" w14:textId="77777777" w:rsidR="00825FEE" w:rsidRDefault="00825FEE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B0DBFA8" wp14:editId="0B0DBFA9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1"/>
    <w:rsid w:val="00006080"/>
    <w:rsid w:val="00076F15"/>
    <w:rsid w:val="000C42C4"/>
    <w:rsid w:val="000E2F08"/>
    <w:rsid w:val="00185533"/>
    <w:rsid w:val="001C24C2"/>
    <w:rsid w:val="001C5B4D"/>
    <w:rsid w:val="001D4AC7"/>
    <w:rsid w:val="001E73E8"/>
    <w:rsid w:val="00215EEF"/>
    <w:rsid w:val="00282CFF"/>
    <w:rsid w:val="002B6E03"/>
    <w:rsid w:val="002C24F5"/>
    <w:rsid w:val="00313E77"/>
    <w:rsid w:val="003A24D9"/>
    <w:rsid w:val="003C3F25"/>
    <w:rsid w:val="003E6279"/>
    <w:rsid w:val="00424C86"/>
    <w:rsid w:val="00475FD1"/>
    <w:rsid w:val="004B11E5"/>
    <w:rsid w:val="004E0C58"/>
    <w:rsid w:val="004F1D21"/>
    <w:rsid w:val="00532D55"/>
    <w:rsid w:val="00557760"/>
    <w:rsid w:val="00586C64"/>
    <w:rsid w:val="005F3133"/>
    <w:rsid w:val="006105E1"/>
    <w:rsid w:val="006158A6"/>
    <w:rsid w:val="00661D5B"/>
    <w:rsid w:val="0068109A"/>
    <w:rsid w:val="0068670A"/>
    <w:rsid w:val="006D6A17"/>
    <w:rsid w:val="007B0C90"/>
    <w:rsid w:val="007C0D77"/>
    <w:rsid w:val="00822289"/>
    <w:rsid w:val="00825FEE"/>
    <w:rsid w:val="00843BD9"/>
    <w:rsid w:val="008450AC"/>
    <w:rsid w:val="00890A83"/>
    <w:rsid w:val="0089700E"/>
    <w:rsid w:val="008A1862"/>
    <w:rsid w:val="008C67A5"/>
    <w:rsid w:val="008E7DC1"/>
    <w:rsid w:val="009747C3"/>
    <w:rsid w:val="00975356"/>
    <w:rsid w:val="00983A51"/>
    <w:rsid w:val="00996741"/>
    <w:rsid w:val="009C30ED"/>
    <w:rsid w:val="009E227A"/>
    <w:rsid w:val="00A16CD8"/>
    <w:rsid w:val="00A21E8D"/>
    <w:rsid w:val="00A31DCC"/>
    <w:rsid w:val="00A57637"/>
    <w:rsid w:val="00AC4140"/>
    <w:rsid w:val="00AE0D4B"/>
    <w:rsid w:val="00AE62EE"/>
    <w:rsid w:val="00AF0CF0"/>
    <w:rsid w:val="00B217A7"/>
    <w:rsid w:val="00B37002"/>
    <w:rsid w:val="00B868FD"/>
    <w:rsid w:val="00C16FDE"/>
    <w:rsid w:val="00C56DE5"/>
    <w:rsid w:val="00C7079C"/>
    <w:rsid w:val="00C7459F"/>
    <w:rsid w:val="00CA7969"/>
    <w:rsid w:val="00CD6FD8"/>
    <w:rsid w:val="00DB354D"/>
    <w:rsid w:val="00DE5951"/>
    <w:rsid w:val="00E836D0"/>
    <w:rsid w:val="00EC656E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DB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DB354D"/>
    <w:pPr>
      <w:ind w:left="1841" w:hangingChars="767" w:hanging="1841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DB354D"/>
    <w:pPr>
      <w:ind w:left="1841" w:hangingChars="767" w:hanging="1841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簽11581台北市南港區研究院路3段245號</dc:title>
  <dc:subject>Word 97 公文文件　簽</dc:subject>
  <dc:creator>ivy</dc:creator>
  <dc:description>這份文件是利用 GDMake 製作的公文。</dc:description>
  <cp:lastModifiedBy>USER</cp:lastModifiedBy>
  <cp:revision>2</cp:revision>
  <cp:lastPrinted>2013-09-16T08:11:00Z</cp:lastPrinted>
  <dcterms:created xsi:type="dcterms:W3CDTF">2013-12-10T08:24:00Z</dcterms:created>
  <dcterms:modified xsi:type="dcterms:W3CDTF">2013-12-10T08:24:00Z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