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0" w:rsidRPr="00B65478" w:rsidRDefault="00CD5BF0" w:rsidP="00B65478">
      <w:pPr>
        <w:jc w:val="center"/>
        <w:rPr>
          <w:rFonts w:ascii="雅坊美工12" w:eastAsia="雅坊美工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0;margin-top:.75pt;width:525pt;height:68.25pt;z-index:-251658240;visibility:visible">
            <v:imagedata r:id="rId6" o:title=""/>
          </v:shape>
        </w:pict>
      </w:r>
      <w:r w:rsidRPr="00B65478">
        <w:rPr>
          <w:rFonts w:ascii="雅坊美工12" w:eastAsia="雅坊美工12" w:hint="eastAsia"/>
          <w:sz w:val="32"/>
          <w:szCs w:val="32"/>
        </w:rPr>
        <w:t>中華科技大學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學輔中心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影音目錄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</w:p>
    <w:p w:rsidR="00CD5BF0" w:rsidRPr="00B65478" w:rsidRDefault="00CD5BF0" w:rsidP="00B65478">
      <w:pPr>
        <w:jc w:val="center"/>
        <w:rPr>
          <w:rFonts w:ascii="雅坊美工12" w:eastAsia="雅坊美工12"/>
          <w:sz w:val="32"/>
          <w:szCs w:val="32"/>
        </w:rPr>
      </w:pPr>
      <w:r w:rsidRPr="00B65478">
        <w:rPr>
          <w:rFonts w:ascii="雅坊美工12" w:eastAsia="雅坊美工12" w:hint="eastAsia"/>
          <w:sz w:val="32"/>
          <w:szCs w:val="32"/>
        </w:rPr>
        <w:t>心靈分享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076"/>
        <w:gridCol w:w="3598"/>
      </w:tblGrid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Ansi="細明體" w:cs="細明體" w:hint="eastAsia"/>
              </w:rPr>
              <w:t>編</w:t>
            </w:r>
            <w:r w:rsidRPr="00775AEB">
              <w:rPr>
                <w:rFonts w:ascii="雅坊美工12" w:eastAsia="雅坊美工12" w:hAnsi="細明體" w:cs="細明體"/>
              </w:rPr>
              <w:t xml:space="preserve">  </w:t>
            </w:r>
            <w:r w:rsidRPr="00775AEB">
              <w:rPr>
                <w:rFonts w:ascii="雅坊美工12" w:eastAsia="雅坊美工12" w:hAnsi="細明體" w:cs="細明體" w:hint="eastAsia"/>
              </w:rPr>
              <w:t>號</w:t>
            </w:r>
          </w:p>
        </w:tc>
        <w:tc>
          <w:tcPr>
            <w:tcW w:w="4076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Ansi="細明體" w:cs="細明體" w:hint="eastAsia"/>
              </w:rPr>
              <w:t>片</w:t>
            </w:r>
            <w:r w:rsidRPr="00775AEB">
              <w:rPr>
                <w:rFonts w:ascii="雅坊美工12" w:eastAsia="雅坊美工12" w:hAnsi="細明體" w:cs="細明體"/>
              </w:rPr>
              <w:t xml:space="preserve">  </w:t>
            </w:r>
            <w:r w:rsidRPr="00775AEB">
              <w:rPr>
                <w:rFonts w:ascii="雅坊美工12" w:eastAsia="雅坊美工12" w:hAnsi="細明體" w:cs="細明體" w:hint="eastAsia"/>
              </w:rPr>
              <w:t>名</w:t>
            </w:r>
          </w:p>
        </w:tc>
        <w:tc>
          <w:tcPr>
            <w:tcW w:w="3598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Ansi="細明體" w:cs="細明體" w:hint="eastAsia"/>
              </w:rPr>
              <w:t>出</w:t>
            </w:r>
            <w:r w:rsidRPr="00775AEB">
              <w:rPr>
                <w:rFonts w:ascii="雅坊美工12" w:eastAsia="雅坊美工12" w:hAnsi="細明體" w:cs="細明體"/>
              </w:rPr>
              <w:t xml:space="preserve">  </w:t>
            </w:r>
            <w:r w:rsidRPr="00775AEB">
              <w:rPr>
                <w:rFonts w:ascii="雅坊美工12" w:eastAsia="雅坊美工12" w:hAnsi="細明體" w:cs="細明體" w:hint="eastAsia"/>
              </w:rPr>
              <w:t>版</w:t>
            </w:r>
            <w:r w:rsidRPr="00775AEB">
              <w:rPr>
                <w:rFonts w:ascii="雅坊美工12" w:eastAsia="雅坊美工12" w:hAnsi="細明體" w:cs="細明體"/>
              </w:rPr>
              <w:t xml:space="preserve">  </w:t>
            </w:r>
            <w:r w:rsidRPr="00775AEB">
              <w:rPr>
                <w:rFonts w:ascii="雅坊美工12" w:eastAsia="雅坊美工12" w:hAnsi="細明體" w:cs="細明體" w:hint="eastAsia"/>
              </w:rPr>
              <w:t>社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11-86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費城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年代影視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15-86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16-86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生活映像二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17-86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18-86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生活映像四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19-86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生活映像五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20-86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生活映像六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27-86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阿甘正傳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協和影視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30-86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心情故事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34-86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大地的女兒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東龍娛樂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35-86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瀟灑有情天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38-86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雨人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39-86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征服情海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45-87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威鯨闖天關三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60-87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意外的旅客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66-87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神經搭錯線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年代影視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68-87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翹家的老爹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三通電影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69-87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代溝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嘉通娛樂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70-87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不要傷害我小孩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輝鴻開發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72-87</w:t>
            </w:r>
          </w:p>
        </w:tc>
        <w:tc>
          <w:tcPr>
            <w:tcW w:w="4076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心靈捕手</w:t>
            </w:r>
          </w:p>
        </w:tc>
        <w:tc>
          <w:tcPr>
            <w:tcW w:w="3598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int="eastAsia"/>
              </w:rPr>
              <w:t>約翰有限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74-87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冬天的訪客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好朋友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76-87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地中海樂園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七福影視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89-87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春風化雨</w:t>
            </w:r>
            <w:r w:rsidRPr="00775AEB">
              <w:rPr>
                <w:rFonts w:ascii="雅坊美工12" w:eastAsia="雅坊美工12"/>
              </w:rPr>
              <w:t>1996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東隆影視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93-87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慾望之翼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年代影視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94-87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美麗人生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好朋友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>105-88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請給我一份工作</w:t>
            </w:r>
            <w:r w:rsidRPr="00775AEB">
              <w:rPr>
                <w:rFonts w:ascii="細明體" w:eastAsia="細明體" w:hAnsi="細明體" w:cs="細明體" w:hint="eastAsia"/>
              </w:rPr>
              <w:t>（</w:t>
            </w:r>
            <w:r w:rsidRPr="00775AEB">
              <w:rPr>
                <w:rFonts w:ascii="雅坊美工12" w:eastAsia="雅坊美工12" w:hAnsi="雅坊美工12" w:cs="雅坊美工12" w:hint="eastAsia"/>
              </w:rPr>
              <w:t>公</w:t>
            </w:r>
            <w:r w:rsidRPr="00775AE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全景映像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136-90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重返榮耀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  145-91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十月的天空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影傑股份公司</w:t>
            </w:r>
          </w:p>
        </w:tc>
      </w:tr>
      <w:tr w:rsidR="00CD5BF0" w:rsidRPr="00775AEB" w:rsidTr="00663D1F">
        <w:tc>
          <w:tcPr>
            <w:tcW w:w="2943" w:type="dxa"/>
            <w:vAlign w:val="bottom"/>
          </w:tcPr>
          <w:p w:rsidR="00CD5BF0" w:rsidRPr="00775AEB" w:rsidRDefault="00CD5BF0" w:rsidP="00663D1F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146-91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663D1F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危險遊戲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663D1F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影傑有限公司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DVD </w:t>
            </w:r>
            <w:r>
              <w:rPr>
                <w:rFonts w:ascii="雅坊美工12" w:eastAsia="雅坊美工12" w:hAnsi="Times New Roman"/>
                <w:b/>
                <w:bCs/>
              </w:rPr>
              <w:t>147-91</w:t>
            </w:r>
          </w:p>
        </w:tc>
        <w:tc>
          <w:tcPr>
            <w:tcW w:w="4076" w:type="dxa"/>
            <w:vAlign w:val="bottom"/>
          </w:tcPr>
          <w:p w:rsidR="00CD5BF0" w:rsidRPr="00232FC0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32FC0">
              <w:rPr>
                <w:rFonts w:ascii="雅坊美工12" w:eastAsia="雅坊美工12" w:hAnsi="新細明體" w:cs="新細明體" w:hint="eastAsia"/>
                <w:szCs w:val="24"/>
              </w:rPr>
              <w:t>天堂的孩子</w:t>
            </w:r>
          </w:p>
        </w:tc>
        <w:tc>
          <w:tcPr>
            <w:tcW w:w="3598" w:type="dxa"/>
            <w:vAlign w:val="bottom"/>
          </w:tcPr>
          <w:p w:rsidR="00CD5BF0" w:rsidRPr="00232FC0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32FC0">
              <w:rPr>
                <w:rFonts w:ascii="雅坊美工12" w:eastAsia="雅坊美工12" w:hAnsi="新細明體" w:cs="新細明體" w:hint="eastAsia"/>
                <w:szCs w:val="24"/>
              </w:rPr>
              <w:t>惠聚有限公司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148-91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扭轉奇蹟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皇統光碟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156-91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心靈角落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中龍國際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162-91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藍色情挑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中龍國際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  187-91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追夢高手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  190-91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心靈投手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博偉家庭娛樂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  194-91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長路將盡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博偉家庭娛樂</w:t>
            </w:r>
          </w:p>
        </w:tc>
      </w:tr>
      <w:tr w:rsidR="00CD5BF0" w:rsidRPr="00775AEB" w:rsidTr="00775AEB">
        <w:trPr>
          <w:trHeight w:val="711"/>
        </w:trPr>
        <w:tc>
          <w:tcPr>
            <w:tcW w:w="2943" w:type="dxa"/>
          </w:tcPr>
          <w:p w:rsidR="00CD5BF0" w:rsidRPr="00775AEB" w:rsidRDefault="00CD5BF0" w:rsidP="00232FC0">
            <w:pPr>
              <w:ind w:firstLineChars="300" w:firstLine="721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int="eastAsia"/>
                <w:b/>
                <w:bCs/>
              </w:rPr>
              <w:t>錄</w:t>
            </w:r>
            <w:r w:rsidRPr="00775AEB">
              <w:rPr>
                <w:rFonts w:ascii="雅坊美工12" w:eastAsia="雅坊美工12" w:hAnsi="Times New Roman"/>
                <w:b/>
                <w:bCs/>
              </w:rPr>
              <w:t xml:space="preserve">   203-91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呆呆向前衝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嘉通娛樂</w:t>
            </w:r>
          </w:p>
        </w:tc>
      </w:tr>
      <w:tr w:rsidR="00CD5BF0" w:rsidRPr="00775AEB" w:rsidTr="00775AEB">
        <w:trPr>
          <w:trHeight w:val="729"/>
        </w:trPr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  <w:b/>
                <w:bCs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220-91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int="eastAsia"/>
              </w:rPr>
              <w:t>他不笨</w:t>
            </w:r>
            <w:r w:rsidRPr="00775AEB">
              <w:rPr>
                <w:rFonts w:ascii="細明體" w:eastAsia="細明體" w:hAnsi="細明體" w:cs="細明體" w:hint="eastAsia"/>
              </w:rPr>
              <w:t>，</w:t>
            </w:r>
            <w:r w:rsidRPr="00775AEB">
              <w:rPr>
                <w:rFonts w:ascii="雅坊美工12" w:eastAsia="雅坊美工12" w:hAnsi="雅坊美工12" w:cs="雅坊美工12" w:hint="eastAsia"/>
              </w:rPr>
              <w:t>他是我爸</w:t>
            </w:r>
            <w:r w:rsidRPr="00775AEB">
              <w:rPr>
                <w:rFonts w:ascii="雅坊美工12" w:eastAsia="雅坊美工12" w:hint="eastAsia"/>
              </w:rPr>
              <w:t>爸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/>
              </w:rPr>
            </w:pPr>
            <w:r w:rsidRPr="00775AEB">
              <w:rPr>
                <w:rFonts w:ascii="雅坊美工12" w:eastAsia="雅坊美工12" w:hint="eastAsia"/>
              </w:rPr>
              <w:t>得利影視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252-92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在生命轉彎的地方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皇冠有聲書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305-92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天之驕子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中藝國際影視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317-92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母女情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318-92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日</w:t>
            </w:r>
            <w:smartTag w:uri="urn:schemas-microsoft-com:office:smarttags" w:element="PersonName">
              <w:smartTagPr>
                <w:attr w:name="ProductID" w:val="安"/>
              </w:smartTagPr>
              <w:r w:rsidRPr="00775AEB">
                <w:rPr>
                  <w:rFonts w:ascii="雅坊美工12" w:eastAsia="雅坊美工12" w:hint="eastAsia"/>
                </w:rPr>
                <w:t>安</w:t>
              </w:r>
            </w:smartTag>
            <w:r w:rsidRPr="00775AEB">
              <w:rPr>
                <w:rFonts w:ascii="雅坊美工12" w:eastAsia="雅坊美工12" w:hint="eastAsia"/>
              </w:rPr>
              <w:t>老師我的愛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319-92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媽媽的情人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320-92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怨忿少年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321-92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拼貼家庭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322-92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親子心靈影展</w:t>
            </w:r>
            <w:r w:rsidRPr="00775AEB">
              <w:rPr>
                <w:rFonts w:ascii="雅坊美工12" w:eastAsia="雅坊美工12" w:hAnsi="Times New Roman"/>
              </w:rPr>
              <w:t>--</w:t>
            </w:r>
            <w:r w:rsidRPr="00775AEB">
              <w:rPr>
                <w:rFonts w:ascii="雅坊美工12" w:eastAsia="雅坊美工12" w:hint="eastAsia"/>
              </w:rPr>
              <w:t>吾家有女初長成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仟淇多媒體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346-94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中央車站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春暉國際媒體股份有限公司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362-94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舞動世紀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/>
              </w:rPr>
              <w:t>GROUP POWER WORKSHOP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366-94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放牛班的春天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金革科技股份有限公司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370-94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送信到哥本哈根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中藝國際影視股份有限公司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436-94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馬拉松小子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仟淇科技股份有限公司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VCD 438-95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天之驕子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中藝國際影視股份有限公司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VCD 439-95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怒海潛將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VCD 474-95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不敗地球人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飛碟廣播股份有限公司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476-95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 w:rsidRPr="00775AEB">
                <w:rPr>
                  <w:rFonts w:ascii="雅坊美工12" w:eastAsia="雅坊美工12" w:hint="eastAsia"/>
                </w:rPr>
                <w:t>一公升</w:t>
              </w:r>
            </w:smartTag>
            <w:r w:rsidRPr="00775AEB">
              <w:rPr>
                <w:rFonts w:ascii="雅坊美工12" w:eastAsia="雅坊美工12" w:hint="eastAsia"/>
              </w:rPr>
              <w:t>的眼淚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時代娛樂股份有限公司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477-95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佐賀的超級阿嬤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時代娛樂股份有限公司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505-95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放牛班的春天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金革科技股份有限公司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507-95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/>
              </w:rPr>
              <w:t>DOCTOR</w:t>
            </w:r>
            <w:r w:rsidRPr="00775AEB">
              <w:rPr>
                <w:rFonts w:ascii="雅坊美工12" w:eastAsia="雅坊美工12" w:hint="eastAsia"/>
              </w:rPr>
              <w:t>醫生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甜蜜生活製作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518-96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下一站</w:t>
            </w:r>
            <w:r w:rsidRPr="00775AEB">
              <w:rPr>
                <w:rFonts w:ascii="細明體" w:eastAsia="細明體" w:hAnsi="細明體" w:cs="細明體" w:hint="eastAsia"/>
              </w:rPr>
              <w:t>，</w:t>
            </w:r>
            <w:r w:rsidRPr="00775AEB">
              <w:rPr>
                <w:rFonts w:ascii="雅坊美工12" w:eastAsia="雅坊美工12" w:hAnsi="雅坊美工12" w:cs="雅坊美工12" w:hint="eastAsia"/>
              </w:rPr>
              <w:t>幸福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519-96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當幸福來敲門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VCD 539-96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得勝心情日記</w:t>
            </w:r>
            <w:r w:rsidRPr="00775AEB">
              <w:rPr>
                <w:rFonts w:ascii="雅坊美工12" w:eastAsia="雅坊美工12"/>
              </w:rPr>
              <w:t xml:space="preserve">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775AEB">
                <w:rPr>
                  <w:rFonts w:ascii="雅坊美工12" w:eastAsia="雅坊美工12"/>
                </w:rPr>
                <w:t>7C</w:t>
              </w:r>
            </w:smartTag>
            <w:r w:rsidRPr="00775AEB">
              <w:rPr>
                <w:rFonts w:ascii="雅坊美工12" w:eastAsia="雅坊美工12"/>
              </w:rPr>
              <w:t>D</w:t>
            </w:r>
            <w:r w:rsidRPr="00775AEB">
              <w:rPr>
                <w:rFonts w:ascii="細明體" w:eastAsia="細明體" w:hAnsi="細明體" w:cs="細明體" w:hint="eastAsia"/>
              </w:rPr>
              <w:t>、</w:t>
            </w:r>
            <w:r w:rsidRPr="00775AEB">
              <w:rPr>
                <w:rFonts w:ascii="雅坊美工12" w:eastAsia="雅坊美工12"/>
              </w:rPr>
              <w:t>1DVD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得勝者教育協會</w:t>
            </w:r>
            <w:r w:rsidRPr="00775AEB">
              <w:rPr>
                <w:rFonts w:ascii="雅坊美工12" w:eastAsia="雅坊美工12"/>
              </w:rPr>
              <w:t>/IC</w:t>
            </w:r>
            <w:r w:rsidRPr="00775AEB">
              <w:rPr>
                <w:rFonts w:ascii="雅坊美工12" w:eastAsia="雅坊美工12" w:hint="eastAsia"/>
              </w:rPr>
              <w:t>之音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547-96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夢想起飛的季節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553-96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緊握生命的希望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584-96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深夜加油站遇見蘇格拉底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逸琦國際股份有限公司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586-96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快樂舞年級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591-96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疾風禁區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599-97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潛水鐘與蝴蝶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602-97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聽見天堂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619-97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王首先的夏天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621-97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盧蘇偉</w:t>
            </w:r>
            <w:r w:rsidRPr="00775AEB">
              <w:rPr>
                <w:rFonts w:ascii="雅坊美工12" w:eastAsia="雅坊美工12"/>
              </w:rPr>
              <w:t xml:space="preserve">  </w:t>
            </w:r>
            <w:r w:rsidRPr="00775AEB">
              <w:rPr>
                <w:rFonts w:ascii="雅坊美工12" w:eastAsia="雅坊美工12" w:hint="eastAsia"/>
              </w:rPr>
              <w:t>愛</w:t>
            </w:r>
            <w:r w:rsidRPr="00775AEB">
              <w:rPr>
                <w:rFonts w:ascii="細明體" w:eastAsia="細明體" w:hAnsi="細明體" w:cs="細明體" w:hint="eastAsia"/>
              </w:rPr>
              <w:t>‧</w:t>
            </w:r>
            <w:r w:rsidRPr="00775AEB">
              <w:rPr>
                <w:rFonts w:ascii="雅坊美工12" w:eastAsia="雅坊美工12" w:hAnsi="雅坊美工12" w:cs="雅坊美工12" w:hint="eastAsia"/>
              </w:rPr>
              <w:t>不放棄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622-97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游乾桂</w:t>
            </w:r>
            <w:r w:rsidRPr="00775AEB">
              <w:rPr>
                <w:rFonts w:ascii="雅坊美工12" w:eastAsia="雅坊美工12"/>
              </w:rPr>
              <w:t xml:space="preserve">  </w:t>
            </w:r>
            <w:r w:rsidRPr="00775AEB">
              <w:rPr>
                <w:rFonts w:ascii="雅坊美工12" w:eastAsia="雅坊美工12" w:hint="eastAsia"/>
              </w:rPr>
              <w:t>放下人生更豐富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623-97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男人與流浪狗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626-97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搖擺女孩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鴻蓮國際開發有限公司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632-97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心動奇蹟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采昌國際多媒體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637-97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明日的記憶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迪昇數位影視有限公司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639-97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讓愛傳出去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美商華納兄弟股份有限公司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665-98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送行者</w:t>
            </w:r>
            <w:r w:rsidRPr="00775AEB">
              <w:rPr>
                <w:rFonts w:ascii="雅坊美工12" w:eastAsia="雅坊美工12"/>
              </w:rPr>
              <w:t>-</w:t>
            </w:r>
            <w:r w:rsidRPr="00775AEB">
              <w:rPr>
                <w:rFonts w:ascii="雅坊美工12" w:eastAsia="雅坊美工12" w:hint="eastAsia"/>
              </w:rPr>
              <w:t>禮儀師的樂章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雷公電影有限公司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667-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在天堂遇見的五個人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674-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心中的小星星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683-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母親</w:t>
            </w:r>
            <w:r w:rsidRPr="00775AEB">
              <w:rPr>
                <w:rFonts w:ascii="雅坊美工12" w:eastAsia="雅坊美工12"/>
                <w:sz w:val="18"/>
                <w:szCs w:val="18"/>
              </w:rPr>
              <w:t>~</w:t>
            </w:r>
            <w:r w:rsidRPr="00775AEB">
              <w:rPr>
                <w:rFonts w:ascii="雅坊美工12" w:eastAsia="雅坊美工12" w:hint="eastAsia"/>
                <w:sz w:val="18"/>
                <w:szCs w:val="18"/>
              </w:rPr>
              <w:t>給父親的安魂曲</w:t>
            </w:r>
            <w:r w:rsidRPr="00775AEB">
              <w:rPr>
                <w:rFonts w:ascii="雅坊美工12" w:eastAsia="雅坊美工12"/>
                <w:sz w:val="18"/>
                <w:szCs w:val="18"/>
              </w:rPr>
              <w:t>~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五泰多股份有限公司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686-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螢火蟲之星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701-98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花吃了那女孩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702-98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愛</w:t>
            </w:r>
            <w:r w:rsidRPr="00775AEB">
              <w:rPr>
                <w:rFonts w:ascii="細明體" w:eastAsia="細明體" w:hAnsi="細明體" w:cs="細明體" w:hint="eastAsia"/>
              </w:rPr>
              <w:t>‧</w:t>
            </w:r>
            <w:r w:rsidRPr="00775AEB">
              <w:rPr>
                <w:rFonts w:ascii="雅坊美工12" w:eastAsia="雅坊美工12" w:hAnsi="雅坊美工12" w:cs="雅坊美工12" w:hint="eastAsia"/>
              </w:rPr>
              <w:t>從心開始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錢龍娛樂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703-98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愛到底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海樂影音有限公司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730-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/>
              </w:rPr>
              <w:t>2010</w:t>
            </w:r>
            <w:r w:rsidRPr="00775AEB">
              <w:rPr>
                <w:rFonts w:ascii="雅坊美工12" w:eastAsia="雅坊美工12" w:hint="eastAsia"/>
              </w:rPr>
              <w:t>就是愛上</w:t>
            </w:r>
            <w:r w:rsidRPr="00775AEB">
              <w:rPr>
                <w:rFonts w:ascii="細明體" w:eastAsia="細明體" w:hAnsi="細明體" w:cs="細明體" w:hint="eastAsia"/>
              </w:rPr>
              <w:t>祢</w:t>
            </w:r>
            <w:r w:rsidRPr="00775AEB">
              <w:rPr>
                <w:rFonts w:ascii="雅坊美工12" w:eastAsia="雅坊美工12"/>
              </w:rPr>
              <w:t>(</w:t>
            </w:r>
            <w:r w:rsidRPr="00775AEB">
              <w:rPr>
                <w:rFonts w:ascii="雅坊美工12" w:eastAsia="雅坊美工12" w:hint="eastAsia"/>
              </w:rPr>
              <w:t>四合一分享盒</w:t>
            </w:r>
            <w:r w:rsidRPr="00775AEB">
              <w:rPr>
                <w:rFonts w:ascii="雅坊美工12" w:eastAsia="雅坊美工12"/>
              </w:rPr>
              <w:t>)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傳神頻道網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734-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貧民百萬富翁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采昌國際有限公司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759-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人生</w:t>
            </w:r>
            <w:r w:rsidRPr="00775AEB">
              <w:rPr>
                <w:rFonts w:ascii="細明體" w:eastAsia="細明體" w:hAnsi="細明體" w:cs="細明體" w:hint="eastAsia"/>
              </w:rPr>
              <w:t>，</w:t>
            </w:r>
            <w:r w:rsidRPr="00775AEB">
              <w:rPr>
                <w:rFonts w:ascii="雅坊美工12" w:eastAsia="雅坊美工12" w:hAnsi="雅坊美工12" w:cs="雅坊美工12" w:hint="eastAsia"/>
              </w:rPr>
              <w:t>一元起標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飛擎國際股份有限公司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763-98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輕聲細語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博偉家庭娛樂股份有限公司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764-98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擁抱</w:t>
            </w:r>
            <w:r w:rsidRPr="00775AEB">
              <w:rPr>
                <w:rFonts w:ascii="細明體" w:eastAsia="細明體" w:hAnsi="細明體" w:cs="細明體" w:hint="eastAsia"/>
              </w:rPr>
              <w:t>‧</w:t>
            </w:r>
            <w:r w:rsidRPr="00775AEB">
              <w:rPr>
                <w:rFonts w:ascii="雅坊美工12" w:eastAsia="雅坊美工12" w:hAnsi="雅坊美工12" w:cs="雅坊美工12" w:hint="eastAsia"/>
              </w:rPr>
              <w:t>愛</w:t>
            </w:r>
            <w:r w:rsidRPr="00775AEB">
              <w:rPr>
                <w:rFonts w:ascii="細明體" w:eastAsia="細明體" w:hAnsi="細明體" w:cs="細明體" w:hint="eastAsia"/>
              </w:rPr>
              <w:t>‧</w:t>
            </w:r>
            <w:r w:rsidRPr="00775AEB">
              <w:rPr>
                <w:rFonts w:ascii="雅坊美工12" w:eastAsia="雅坊美工12" w:hAnsi="雅坊美工12" w:cs="雅坊美工12" w:hint="eastAsia"/>
              </w:rPr>
              <w:t>玫瑰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風潮有聲出版股份有限公司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766-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姊姊的守護者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采昌國際多媒體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770-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打不倒的勇者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773-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打不倒的勇者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777-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聽不見的音符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790-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藍蝶飛舞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銘華國際企業有限公司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792-99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與神對話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嘉勳實業有限公司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793-99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被遺忘的天使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細明體" w:eastAsia="細明體" w:hAnsi="細明體" w:cs="細明體" w:hint="eastAsia"/>
              </w:rPr>
              <w:t>葳</w:t>
            </w:r>
            <w:r w:rsidRPr="00775AE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799-99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寫給上帝的信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800-99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追夢旅程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威望國際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810-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我的</w:t>
            </w:r>
            <w:smartTag w:uri="urn:schemas-microsoft-com:office:smarttags" w:element="PersonName">
              <w:smartTagPr>
                <w:attr w:name="ProductID" w:val="左派"/>
              </w:smartTagPr>
              <w:r w:rsidRPr="00775AEB">
                <w:rPr>
                  <w:rFonts w:ascii="雅坊美工12" w:eastAsia="雅坊美工12" w:hint="eastAsia"/>
                </w:rPr>
                <w:t>左派</w:t>
              </w:r>
            </w:smartTag>
            <w:r w:rsidRPr="00775AEB">
              <w:rPr>
                <w:rFonts w:ascii="雅坊美工12" w:eastAsia="雅坊美工12" w:hint="eastAsia"/>
              </w:rPr>
              <w:t>老師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豪客唱片股份有限公司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817-100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卡蜜諾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818-100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陪你到最終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天空傳媒股份有限公司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819-100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跟著妹妹搭巴士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822-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被遺忘的天使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中藝國際影視國際有分公司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829-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細明體" w:eastAsia="細明體" w:hAnsi="細明體" w:cs="細明體" w:hint="eastAsia"/>
              </w:rPr>
              <w:t>冏</w:t>
            </w:r>
            <w:r w:rsidRPr="00775AEB">
              <w:rPr>
                <w:rFonts w:ascii="雅坊美工12" w:eastAsia="雅坊美工12" w:hAnsi="雅坊美工12" w:cs="雅坊美工12" w:hint="eastAsia"/>
              </w:rPr>
              <w:t>男孩的異想世界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新動國際多媒體股份有限公司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831-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鐵馬頑童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新鶴鳴股份有限公司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833-1-100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東大灰姑娘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833-2-100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東大灰姑娘</w:t>
            </w:r>
            <w:r w:rsidRPr="00775AEB">
              <w:rPr>
                <w:rFonts w:ascii="細明體" w:eastAsia="細明體" w:hAnsi="細明體" w:cs="細明體" w:hint="eastAsia"/>
              </w:rPr>
              <w:t>，</w:t>
            </w:r>
            <w:r w:rsidRPr="00775AEB">
              <w:rPr>
                <w:rFonts w:ascii="雅坊美工12" w:eastAsia="雅坊美工12" w:hAnsi="雅坊美工12" w:cs="雅坊美工12" w:hint="eastAsia"/>
              </w:rPr>
              <w:t>幕後花絮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836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象人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859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勇氣之名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863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勇者無敵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威望國際股份有限公司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865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電哪吒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海樂影視股份有限公司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868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逐夢奇蹟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870-101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酒井家的幸福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昇龍數位科技股份有限公司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871-101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一路愛相隨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威望國際股份有限公司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872-101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翻滾吧阿信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873-101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手拉手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875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巧克力重擊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喜瑪拉雅音樂事業股份有限公司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878-101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星星守護犬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威望國際股份有限公司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879-101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戀戀情深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888-101</w:t>
            </w:r>
          </w:p>
        </w:tc>
        <w:tc>
          <w:tcPr>
            <w:tcW w:w="4076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7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時間遺忘的天使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聯成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889-101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8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寫給上帝的信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台聖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891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9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打不倒的勇者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華納兄弟影業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895-101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0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第三個願望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絕色國際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896-101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1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舞力對決</w:t>
              </w:r>
              <w:r w:rsidRPr="00775AEB">
                <w:rPr>
                  <w:rStyle w:val="Hyperlink"/>
                  <w:rFonts w:ascii="細明體" w:eastAsia="細明體" w:hAnsi="細明體" w:cs="細明體" w:hint="eastAsia"/>
                  <w:color w:val="000000"/>
                  <w:u w:val="none"/>
                </w:rPr>
                <w:t>２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台聖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901-101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2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舞力全開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3 </w:t>
              </w:r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雙碟平裝版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台聖</w:t>
            </w:r>
          </w:p>
        </w:tc>
      </w:tr>
      <w:tr w:rsidR="00CD5BF0" w:rsidRPr="00775AEB" w:rsidTr="00775AEB">
        <w:tc>
          <w:tcPr>
            <w:tcW w:w="2943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902-101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3" w:history="1">
              <w:r w:rsidRPr="00775AEB">
                <w:rPr>
                  <w:rStyle w:val="Hyperlink"/>
                  <w:rFonts w:ascii="雅坊美工12" w:eastAsia="雅坊美工12" w:hint="eastAsia"/>
                  <w:color w:val="000000"/>
                  <w:u w:val="none"/>
                </w:rPr>
                <w:t>珍愛人生</w:t>
              </w:r>
              <w:r w:rsidRPr="00775AEB">
                <w:rPr>
                  <w:rStyle w:val="Hyperlink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775AEB">
              <w:rPr>
                <w:rFonts w:ascii="雅坊美工12" w:eastAsia="雅坊美工12" w:hAnsi="Verdana" w:hint="eastAsia"/>
                <w:color w:val="000000"/>
              </w:rPr>
              <w:t>采昌國際多媒體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912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刺</w:t>
            </w:r>
            <w:r w:rsidRPr="00775AEB">
              <w:rPr>
                <w:rFonts w:ascii="細明體" w:eastAsia="細明體" w:hAnsi="細明體" w:cs="細明體" w:hint="eastAsia"/>
              </w:rPr>
              <w:t>蝟</w:t>
            </w:r>
            <w:r w:rsidRPr="00775AEB">
              <w:rPr>
                <w:rFonts w:ascii="雅坊美工12" w:eastAsia="雅坊美工12" w:hAnsi="雅坊美工12" w:cs="雅坊美工12" w:hint="eastAsia"/>
              </w:rPr>
              <w:t>優雅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金牌大風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</w:rPr>
              <w:t>DVD 917</w:t>
            </w:r>
            <w:r w:rsidRPr="00775AEB">
              <w:rPr>
                <w:rFonts w:ascii="雅坊美工12" w:eastAsia="雅坊美工12" w:hAnsi="Times New Roman"/>
                <w:b/>
                <w:bCs/>
                <w:szCs w:val="24"/>
              </w:rPr>
              <w:t>-102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母親的眼淚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飛行國際</w:t>
            </w:r>
          </w:p>
        </w:tc>
      </w:tr>
      <w:tr w:rsidR="00CD5BF0" w:rsidRPr="00775AEB" w:rsidTr="00775AEB">
        <w:tc>
          <w:tcPr>
            <w:tcW w:w="2943" w:type="dxa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775AEB">
              <w:rPr>
                <w:rFonts w:ascii="雅坊美工12" w:eastAsia="雅坊美工12" w:hAnsi="Times New Roman"/>
                <w:b/>
                <w:bCs/>
                <w:color w:val="000000"/>
              </w:rPr>
              <w:t>DVD 922</w:t>
            </w:r>
            <w:r w:rsidRPr="00775AE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4076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第八日的蟬</w:t>
            </w:r>
          </w:p>
        </w:tc>
        <w:tc>
          <w:tcPr>
            <w:tcW w:w="3598" w:type="dxa"/>
            <w:vAlign w:val="bottom"/>
          </w:tcPr>
          <w:p w:rsidR="00CD5BF0" w:rsidRPr="00775AEB" w:rsidRDefault="00CD5BF0" w:rsidP="00775AE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775AEB">
              <w:rPr>
                <w:rFonts w:ascii="雅坊美工12" w:eastAsia="雅坊美工12" w:hint="eastAsia"/>
              </w:rPr>
              <w:t>勝琦國際</w:t>
            </w:r>
          </w:p>
        </w:tc>
      </w:tr>
    </w:tbl>
    <w:p w:rsidR="00CD5BF0" w:rsidRDefault="00CD5BF0" w:rsidP="00B65478">
      <w:pPr>
        <w:jc w:val="center"/>
      </w:pPr>
      <w:bookmarkStart w:id="0" w:name="_GoBack"/>
      <w:bookmarkEnd w:id="0"/>
    </w:p>
    <w:p w:rsidR="00CD5BF0" w:rsidRDefault="00CD5BF0" w:rsidP="00B65478">
      <w:pPr>
        <w:jc w:val="center"/>
      </w:pPr>
    </w:p>
    <w:p w:rsidR="00CD5BF0" w:rsidRDefault="00CD5BF0" w:rsidP="00B65478">
      <w:pPr>
        <w:jc w:val="center"/>
      </w:pPr>
    </w:p>
    <w:p w:rsidR="00CD5BF0" w:rsidRDefault="00CD5BF0"/>
    <w:p w:rsidR="00CD5BF0" w:rsidRDefault="00CD5BF0"/>
    <w:sectPr w:rsidR="00CD5BF0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F0" w:rsidRDefault="00CD5BF0" w:rsidP="00A82FC1">
      <w:r>
        <w:separator/>
      </w:r>
    </w:p>
  </w:endnote>
  <w:endnote w:type="continuationSeparator" w:id="0">
    <w:p w:rsidR="00CD5BF0" w:rsidRDefault="00CD5BF0" w:rsidP="00A8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雅坊美工12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F0" w:rsidRDefault="00CD5BF0" w:rsidP="00A82FC1">
      <w:r>
        <w:separator/>
      </w:r>
    </w:p>
  </w:footnote>
  <w:footnote w:type="continuationSeparator" w:id="0">
    <w:p w:rsidR="00CD5BF0" w:rsidRDefault="00CD5BF0" w:rsidP="00A8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78"/>
    <w:rsid w:val="00005A3B"/>
    <w:rsid w:val="000F231A"/>
    <w:rsid w:val="00150DFB"/>
    <w:rsid w:val="00232FC0"/>
    <w:rsid w:val="002B05F0"/>
    <w:rsid w:val="00310E09"/>
    <w:rsid w:val="00325055"/>
    <w:rsid w:val="003424A7"/>
    <w:rsid w:val="00404ADF"/>
    <w:rsid w:val="005E4D07"/>
    <w:rsid w:val="00663D1F"/>
    <w:rsid w:val="00775AEB"/>
    <w:rsid w:val="0085490A"/>
    <w:rsid w:val="00A82FC1"/>
    <w:rsid w:val="00A94508"/>
    <w:rsid w:val="00B65478"/>
    <w:rsid w:val="00C06957"/>
    <w:rsid w:val="00C451E5"/>
    <w:rsid w:val="00CD5BF0"/>
    <w:rsid w:val="00D953C1"/>
    <w:rsid w:val="00E8041F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1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7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78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654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F231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FC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FC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exep/prod/dvd/dvdfile.php?item=D020035843" TargetMode="External"/><Relationship Id="rId13" Type="http://schemas.openxmlformats.org/officeDocument/2006/relationships/hyperlink" Target="http://www.books.com.tw/exep/prod/dvd/dvdfile.php?item=D020032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s.com.tw/exep/prod/dvd/dvdfile.php?item=D020036715" TargetMode="External"/><Relationship Id="rId12" Type="http://schemas.openxmlformats.org/officeDocument/2006/relationships/hyperlink" Target="http://www.books.com.tw/exep/prod/dvd/dvdfile.php?item=D020045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ooks.com.tw/exep/prod/dvd/dvdfile.php?item=D02004633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ooks.com.tw/exep/prod/dvd/dvdfile.php?item=D0200439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oks.com.tw/exep/prod/dvd/dvdfile.php?item=D0200363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2013-06-06T08:43:00Z</dcterms:created>
  <dcterms:modified xsi:type="dcterms:W3CDTF">2013-06-13T03:55:00Z</dcterms:modified>
</cp:coreProperties>
</file>