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3F" w:rsidRPr="00B65478" w:rsidRDefault="00757A3F" w:rsidP="00B65478">
      <w:pPr>
        <w:jc w:val="center"/>
        <w:rPr>
          <w:rFonts w:ascii="雅坊美工12" w:eastAsia="雅坊美工12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left:0;text-align:left;margin-left:0;margin-top:.75pt;width:525pt;height:68.25pt;z-index:-251658240;visibility:visible">
            <v:imagedata r:id="rId4" o:title=""/>
          </v:shape>
        </w:pict>
      </w:r>
      <w:r w:rsidRPr="00B65478">
        <w:rPr>
          <w:rFonts w:ascii="雅坊美工12" w:eastAsia="雅坊美工12" w:hint="eastAsia"/>
          <w:sz w:val="32"/>
          <w:szCs w:val="32"/>
        </w:rPr>
        <w:t>中華科技大學</w:t>
      </w:r>
      <w:r w:rsidRPr="00B65478">
        <w:rPr>
          <w:rFonts w:ascii="雅坊美工12" w:eastAsia="雅坊美工12"/>
          <w:sz w:val="32"/>
          <w:szCs w:val="32"/>
        </w:rPr>
        <w:t xml:space="preserve"> </w:t>
      </w:r>
      <w:r w:rsidRPr="00B65478">
        <w:rPr>
          <w:rFonts w:ascii="雅坊美工12" w:eastAsia="雅坊美工12" w:hint="eastAsia"/>
          <w:sz w:val="32"/>
          <w:szCs w:val="32"/>
        </w:rPr>
        <w:t>學輔中心</w:t>
      </w:r>
      <w:r w:rsidRPr="00B65478">
        <w:rPr>
          <w:rFonts w:ascii="雅坊美工12" w:eastAsia="雅坊美工12"/>
          <w:sz w:val="32"/>
          <w:szCs w:val="32"/>
        </w:rPr>
        <w:t xml:space="preserve"> </w:t>
      </w:r>
      <w:r w:rsidRPr="00B65478">
        <w:rPr>
          <w:rFonts w:ascii="雅坊美工12" w:eastAsia="雅坊美工12" w:hint="eastAsia"/>
          <w:sz w:val="32"/>
          <w:szCs w:val="32"/>
        </w:rPr>
        <w:t>影音目錄</w:t>
      </w:r>
      <w:r w:rsidRPr="00B65478">
        <w:rPr>
          <w:rFonts w:ascii="雅坊美工12" w:eastAsia="雅坊美工12"/>
          <w:sz w:val="32"/>
          <w:szCs w:val="32"/>
        </w:rPr>
        <w:t xml:space="preserve"> </w:t>
      </w:r>
    </w:p>
    <w:p w:rsidR="00757A3F" w:rsidRPr="002E4AB9" w:rsidRDefault="00757A3F" w:rsidP="00B65478">
      <w:pPr>
        <w:jc w:val="center"/>
        <w:rPr>
          <w:rFonts w:ascii="雅坊美工12" w:eastAsia="雅坊美工12"/>
          <w:sz w:val="32"/>
          <w:szCs w:val="32"/>
        </w:rPr>
      </w:pPr>
      <w:r w:rsidRPr="002E4AB9">
        <w:rPr>
          <w:rFonts w:ascii="雅坊美工12" w:eastAsia="雅坊美工12" w:hAnsi="細明體" w:cs="細明體" w:hint="eastAsia"/>
          <w:sz w:val="32"/>
          <w:szCs w:val="32"/>
        </w:rPr>
        <w:t>紀錄片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678"/>
        <w:gridCol w:w="3988"/>
      </w:tblGrid>
      <w:tr w:rsidR="00757A3F" w:rsidRPr="00FD7165" w:rsidTr="00FD7165">
        <w:tc>
          <w:tcPr>
            <w:tcW w:w="1951" w:type="dxa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/>
                <w:szCs w:val="24"/>
              </w:rPr>
            </w:pPr>
            <w:bookmarkStart w:id="0" w:name="_GoBack" w:colFirst="0" w:colLast="2"/>
            <w:r w:rsidRPr="00FD7165">
              <w:rPr>
                <w:rFonts w:ascii="雅坊美工12" w:eastAsia="雅坊美工12" w:hAnsi="細明體" w:cs="細明體" w:hint="eastAsia"/>
                <w:szCs w:val="24"/>
              </w:rPr>
              <w:t>編</w:t>
            </w:r>
            <w:r w:rsidRPr="00FD7165">
              <w:rPr>
                <w:rFonts w:ascii="雅坊美工12" w:eastAsia="雅坊美工12" w:hAnsi="細明體" w:cs="細明體"/>
                <w:szCs w:val="24"/>
              </w:rPr>
              <w:t xml:space="preserve">  </w:t>
            </w:r>
            <w:r w:rsidRPr="00FD7165">
              <w:rPr>
                <w:rFonts w:ascii="雅坊美工12" w:eastAsia="雅坊美工12" w:hAnsi="細明體" w:cs="細明體" w:hint="eastAsia"/>
                <w:szCs w:val="24"/>
              </w:rPr>
              <w:t>號</w:t>
            </w:r>
          </w:p>
        </w:tc>
        <w:tc>
          <w:tcPr>
            <w:tcW w:w="4678" w:type="dxa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/>
                <w:szCs w:val="24"/>
              </w:rPr>
            </w:pPr>
            <w:r w:rsidRPr="00FD7165">
              <w:rPr>
                <w:rFonts w:ascii="雅坊美工12" w:eastAsia="雅坊美工12" w:hAnsi="細明體" w:cs="細明體" w:hint="eastAsia"/>
                <w:szCs w:val="24"/>
              </w:rPr>
              <w:t>片</w:t>
            </w:r>
            <w:r w:rsidRPr="00FD7165">
              <w:rPr>
                <w:rFonts w:ascii="雅坊美工12" w:eastAsia="雅坊美工12" w:hAnsi="細明體" w:cs="細明體"/>
                <w:szCs w:val="24"/>
              </w:rPr>
              <w:t xml:space="preserve">  </w:t>
            </w:r>
            <w:r w:rsidRPr="00FD7165">
              <w:rPr>
                <w:rFonts w:ascii="雅坊美工12" w:eastAsia="雅坊美工12" w:hAnsi="細明體" w:cs="細明體" w:hint="eastAsia"/>
                <w:szCs w:val="24"/>
              </w:rPr>
              <w:t>名</w:t>
            </w:r>
          </w:p>
        </w:tc>
        <w:tc>
          <w:tcPr>
            <w:tcW w:w="3988" w:type="dxa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/>
                <w:szCs w:val="24"/>
              </w:rPr>
            </w:pPr>
            <w:r w:rsidRPr="00FD7165">
              <w:rPr>
                <w:rFonts w:ascii="雅坊美工12" w:eastAsia="雅坊美工12" w:hAnsi="細明體" w:cs="細明體" w:hint="eastAsia"/>
                <w:szCs w:val="24"/>
              </w:rPr>
              <w:t>出</w:t>
            </w:r>
            <w:r w:rsidRPr="00FD7165">
              <w:rPr>
                <w:rFonts w:ascii="雅坊美工12" w:eastAsia="雅坊美工12" w:hAnsi="細明體" w:cs="細明體"/>
                <w:szCs w:val="24"/>
              </w:rPr>
              <w:t xml:space="preserve">  </w:t>
            </w:r>
            <w:r w:rsidRPr="00FD7165">
              <w:rPr>
                <w:rFonts w:ascii="雅坊美工12" w:eastAsia="雅坊美工12" w:hAnsi="細明體" w:cs="細明體" w:hint="eastAsia"/>
                <w:szCs w:val="24"/>
              </w:rPr>
              <w:t>版</w:t>
            </w:r>
            <w:r w:rsidRPr="00FD7165">
              <w:rPr>
                <w:rFonts w:ascii="雅坊美工12" w:eastAsia="雅坊美工12" w:hAnsi="細明體" w:cs="細明體"/>
                <w:szCs w:val="24"/>
              </w:rPr>
              <w:t xml:space="preserve">  </w:t>
            </w:r>
            <w:r w:rsidRPr="00FD7165">
              <w:rPr>
                <w:rFonts w:ascii="雅坊美工12" w:eastAsia="雅坊美工12" w:hAnsi="細明體" w:cs="細明體" w:hint="eastAsia"/>
                <w:szCs w:val="24"/>
              </w:rPr>
              <w:t>社</w:t>
            </w:r>
          </w:p>
        </w:tc>
      </w:tr>
      <w:tr w:rsidR="00757A3F" w:rsidRPr="00FD7165" w:rsidTr="00FD7165">
        <w:tc>
          <w:tcPr>
            <w:tcW w:w="1951" w:type="dxa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FD7165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FD7165">
              <w:rPr>
                <w:rFonts w:ascii="雅坊美工12" w:eastAsia="雅坊美工12" w:hAnsi="Times New Roman"/>
                <w:b/>
                <w:bCs/>
                <w:szCs w:val="24"/>
              </w:rPr>
              <w:t>12-86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月亮的小孩</w:t>
            </w:r>
          </w:p>
        </w:tc>
        <w:tc>
          <w:tcPr>
            <w:tcW w:w="3988" w:type="dxa"/>
            <w:vAlign w:val="bottom"/>
          </w:tcPr>
          <w:p w:rsidR="00757A3F" w:rsidRPr="003B41FC" w:rsidRDefault="00757A3F" w:rsidP="003B41FC">
            <w:pPr>
              <w:jc w:val="center"/>
              <w:rPr>
                <w:rFonts w:ascii="雅坊美工12" w:eastAsia="雅坊美工12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全景映像</w:t>
            </w:r>
          </w:p>
        </w:tc>
      </w:tr>
      <w:tr w:rsidR="00757A3F" w:rsidRPr="00FD7165" w:rsidTr="00FD7165">
        <w:tc>
          <w:tcPr>
            <w:tcW w:w="1951" w:type="dxa"/>
          </w:tcPr>
          <w:p w:rsidR="00757A3F" w:rsidRPr="003B41FC" w:rsidRDefault="00757A3F" w:rsidP="00FD7165">
            <w:pPr>
              <w:jc w:val="center"/>
              <w:rPr>
                <w:rFonts w:ascii="雅坊美工12" w:eastAsia="雅坊美工12"/>
                <w:b/>
                <w:bCs/>
                <w:szCs w:val="24"/>
              </w:rPr>
            </w:pPr>
            <w:r w:rsidRPr="003B41FC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3B41FC">
              <w:rPr>
                <w:rFonts w:ascii="雅坊美工12" w:eastAsia="雅坊美工12"/>
                <w:b/>
                <w:bCs/>
                <w:szCs w:val="24"/>
              </w:rPr>
              <w:t>103-88</w:t>
            </w:r>
          </w:p>
        </w:tc>
        <w:tc>
          <w:tcPr>
            <w:tcW w:w="4678" w:type="dxa"/>
            <w:vAlign w:val="bottom"/>
          </w:tcPr>
          <w:p w:rsidR="00757A3F" w:rsidRPr="003B41FC" w:rsidRDefault="00757A3F" w:rsidP="00FD7165">
            <w:pPr>
              <w:jc w:val="center"/>
              <w:rPr>
                <w:rFonts w:ascii="雅坊美工12" w:eastAsia="雅坊美工12"/>
                <w:szCs w:val="24"/>
              </w:rPr>
            </w:pPr>
            <w:r w:rsidRPr="003B41FC">
              <w:rPr>
                <w:rFonts w:ascii="雅坊美工12" w:eastAsia="雅坊美工12" w:hint="eastAsia"/>
                <w:szCs w:val="24"/>
              </w:rPr>
              <w:t>我們的土地</w:t>
            </w:r>
            <w:r w:rsidRPr="003B41FC">
              <w:rPr>
                <w:rFonts w:ascii="細明體" w:eastAsia="細明體" w:hAnsi="細明體" w:cs="細明體" w:hint="eastAsia"/>
                <w:szCs w:val="24"/>
              </w:rPr>
              <w:t>（</w:t>
            </w:r>
            <w:r w:rsidRPr="003B41FC">
              <w:rPr>
                <w:rFonts w:ascii="雅坊美工12" w:eastAsia="雅坊美工12" w:hAnsi="雅坊美工12" w:cs="雅坊美工12" w:hint="eastAsia"/>
                <w:szCs w:val="24"/>
              </w:rPr>
              <w:t>公</w:t>
            </w:r>
            <w:r w:rsidRPr="003B41FC">
              <w:rPr>
                <w:rFonts w:ascii="細明體" w:eastAsia="細明體" w:hAnsi="細明體" w:cs="細明體" w:hint="eastAsia"/>
                <w:szCs w:val="24"/>
              </w:rPr>
              <w:t>）</w:t>
            </w:r>
          </w:p>
        </w:tc>
        <w:tc>
          <w:tcPr>
            <w:tcW w:w="3988" w:type="dxa"/>
            <w:vAlign w:val="bottom"/>
          </w:tcPr>
          <w:p w:rsidR="00757A3F" w:rsidRPr="003B41FC" w:rsidRDefault="00757A3F" w:rsidP="003B41FC">
            <w:pPr>
              <w:jc w:val="center"/>
              <w:rPr>
                <w:rFonts w:ascii="雅坊美工12" w:eastAsia="雅坊美工12"/>
                <w:szCs w:val="24"/>
              </w:rPr>
            </w:pPr>
            <w:r w:rsidRPr="003B41FC">
              <w:rPr>
                <w:rFonts w:ascii="雅坊美工12" w:eastAsia="雅坊美工12" w:hint="eastAsia"/>
                <w:szCs w:val="24"/>
              </w:rPr>
              <w:t>全景映像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FD7165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FD7165">
              <w:rPr>
                <w:rFonts w:ascii="雅坊美工12" w:eastAsia="雅坊美工12" w:hAnsi="Times New Roman"/>
                <w:b/>
                <w:bCs/>
                <w:szCs w:val="24"/>
              </w:rPr>
              <w:t>106-88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小夫妻的天空</w:t>
            </w:r>
            <w:r w:rsidRPr="00FD7165">
              <w:rPr>
                <w:rFonts w:ascii="細明體" w:eastAsia="細明體" w:hAnsi="細明體" w:cs="細明體" w:hint="eastAsia"/>
                <w:szCs w:val="24"/>
              </w:rPr>
              <w:t>（</w:t>
            </w:r>
            <w:r w:rsidRPr="00FD7165">
              <w:rPr>
                <w:rFonts w:ascii="雅坊美工12" w:eastAsia="雅坊美工12" w:hAnsi="雅坊美工12" w:cs="雅坊美工12" w:hint="eastAsia"/>
                <w:szCs w:val="24"/>
              </w:rPr>
              <w:t>公</w:t>
            </w:r>
            <w:r w:rsidRPr="00FD7165">
              <w:rPr>
                <w:rFonts w:ascii="細明體" w:eastAsia="細明體" w:hAnsi="細明體" w:cs="細明體" w:hint="eastAsia"/>
                <w:szCs w:val="24"/>
              </w:rPr>
              <w:t>）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全景映像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FD7165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FD7165">
              <w:rPr>
                <w:rFonts w:ascii="雅坊美工12" w:eastAsia="雅坊美工12" w:hAnsi="Times New Roman"/>
                <w:b/>
                <w:bCs/>
                <w:szCs w:val="24"/>
              </w:rPr>
              <w:t>107-88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畢業紀念冊</w:t>
            </w:r>
            <w:r w:rsidRPr="00FD7165">
              <w:rPr>
                <w:rFonts w:ascii="細明體" w:eastAsia="細明體" w:hAnsi="細明體" w:cs="細明體" w:hint="eastAsia"/>
                <w:szCs w:val="24"/>
              </w:rPr>
              <w:t>（</w:t>
            </w:r>
            <w:r w:rsidRPr="00FD7165">
              <w:rPr>
                <w:rFonts w:ascii="雅坊美工12" w:eastAsia="雅坊美工12" w:hAnsi="雅坊美工12" w:cs="雅坊美工12" w:hint="eastAsia"/>
                <w:szCs w:val="24"/>
              </w:rPr>
              <w:t>公</w:t>
            </w:r>
            <w:r w:rsidRPr="00FD7165">
              <w:rPr>
                <w:rFonts w:ascii="細明體" w:eastAsia="細明體" w:hAnsi="細明體" w:cs="細明體" w:hint="eastAsia"/>
                <w:szCs w:val="24"/>
              </w:rPr>
              <w:t>）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全景映像</w:t>
            </w:r>
          </w:p>
        </w:tc>
      </w:tr>
      <w:tr w:rsidR="00757A3F" w:rsidRPr="00FD7165" w:rsidTr="00C144B6">
        <w:tc>
          <w:tcPr>
            <w:tcW w:w="1951" w:type="dxa"/>
            <w:vAlign w:val="bottom"/>
          </w:tcPr>
          <w:p w:rsidR="00757A3F" w:rsidRPr="00FD7165" w:rsidRDefault="00757A3F" w:rsidP="00C144B6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szCs w:val="24"/>
              </w:rPr>
              <w:t xml:space="preserve">DVD </w:t>
            </w:r>
            <w:r w:rsidRPr="00A8313B">
              <w:rPr>
                <w:rFonts w:ascii="雅坊美工12" w:eastAsia="雅坊美工12" w:hAnsi="Times New Roman"/>
                <w:b/>
                <w:bCs/>
                <w:szCs w:val="24"/>
              </w:rPr>
              <w:t>139-91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C144B6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飛越尼加拉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C144B6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8313B">
              <w:rPr>
                <w:rFonts w:ascii="雅坊美工12" w:eastAsia="雅坊美工12" w:hint="eastAsia"/>
                <w:szCs w:val="24"/>
              </w:rPr>
              <w:t>方尼多媒體公司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szCs w:val="24"/>
              </w:rPr>
              <w:t>DVD 222-91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遠見</w:t>
            </w:r>
            <w:r w:rsidRPr="00FD7165">
              <w:rPr>
                <w:rFonts w:ascii="雅坊美工12" w:eastAsia="雅坊美工12"/>
                <w:szCs w:val="24"/>
              </w:rPr>
              <w:t>200</w:t>
            </w:r>
            <w:r w:rsidRPr="00FD7165">
              <w:rPr>
                <w:rFonts w:ascii="雅坊美工12" w:eastAsia="雅坊美工12" w:hint="eastAsia"/>
                <w:szCs w:val="24"/>
              </w:rPr>
              <w:t>期典藏</w:t>
            </w:r>
            <w:r w:rsidRPr="00FD7165">
              <w:rPr>
                <w:rFonts w:ascii="雅坊美工12" w:eastAsia="雅坊美工12"/>
                <w:szCs w:val="24"/>
              </w:rPr>
              <w:t>VCD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遠見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szCs w:val="24"/>
              </w:rPr>
              <w:t>DVD 352-94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梅子的滋味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全景文化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szCs w:val="24"/>
              </w:rPr>
              <w:t>DVD 353-94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部落之音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全景文化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szCs w:val="24"/>
              </w:rPr>
              <w:t>DVD 354-94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天下第一家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全景文化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szCs w:val="24"/>
              </w:rPr>
              <w:t>DVD 391-94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喜馬拉雅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皇統光碟科技股份有限公司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szCs w:val="24"/>
              </w:rPr>
              <w:t>DVD 423-94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翻滾吧</w:t>
            </w:r>
            <w:r w:rsidRPr="00FD7165">
              <w:rPr>
                <w:rFonts w:ascii="細明體" w:eastAsia="細明體" w:hAnsi="細明體" w:cs="細明體" w:hint="eastAsia"/>
                <w:szCs w:val="24"/>
              </w:rPr>
              <w:t>！</w:t>
            </w:r>
            <w:r w:rsidRPr="00FD7165">
              <w:rPr>
                <w:rFonts w:ascii="雅坊美工12" w:eastAsia="雅坊美工12" w:hAnsi="雅坊美工12" w:cs="雅坊美工12" w:hint="eastAsia"/>
                <w:szCs w:val="24"/>
              </w:rPr>
              <w:t>男孩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szCs w:val="24"/>
              </w:rPr>
              <w:t>DVD 426-94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絕地花園</w:t>
            </w:r>
            <w:r w:rsidRPr="00FD7165">
              <w:rPr>
                <w:rFonts w:ascii="雅坊美工12" w:eastAsia="雅坊美工12" w:hAnsi="Times New Roman"/>
                <w:szCs w:val="24"/>
              </w:rPr>
              <w:t>-</w:t>
            </w:r>
            <w:r w:rsidRPr="00FD7165">
              <w:rPr>
                <w:rFonts w:ascii="雅坊美工12" w:eastAsia="雅坊美工12" w:hint="eastAsia"/>
                <w:szCs w:val="24"/>
              </w:rPr>
              <w:t>八個罕見病友的真情故事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風潮有聲出版有限公司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szCs w:val="24"/>
              </w:rPr>
              <w:t>DVD 514-96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不願面對的真相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3B41FC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B41FC">
              <w:rPr>
                <w:rFonts w:ascii="雅坊美工12" w:eastAsia="雅坊美工12" w:hAnsi="Times New Roman"/>
                <w:b/>
                <w:bCs/>
                <w:szCs w:val="24"/>
              </w:rPr>
              <w:t>DVD 532-96</w:t>
            </w:r>
          </w:p>
        </w:tc>
        <w:tc>
          <w:tcPr>
            <w:tcW w:w="4678" w:type="dxa"/>
            <w:vAlign w:val="bottom"/>
          </w:tcPr>
          <w:p w:rsidR="00757A3F" w:rsidRPr="003B41FC" w:rsidRDefault="00757A3F" w:rsidP="00FD7165">
            <w:pPr>
              <w:jc w:val="center"/>
              <w:rPr>
                <w:rFonts w:ascii="雅坊美工12" w:eastAsia="雅坊美工12"/>
                <w:szCs w:val="24"/>
              </w:rPr>
            </w:pPr>
            <w:r w:rsidRPr="003B41FC">
              <w:rPr>
                <w:rFonts w:ascii="雅坊美工12" w:eastAsia="雅坊美工12"/>
                <w:szCs w:val="24"/>
              </w:rPr>
              <w:t>Jolin</w:t>
            </w:r>
            <w:r w:rsidRPr="003B41FC">
              <w:rPr>
                <w:rFonts w:ascii="雅坊美工12" w:eastAsia="雅坊美工12" w:hint="eastAsia"/>
                <w:szCs w:val="24"/>
              </w:rPr>
              <w:t>地才</w:t>
            </w:r>
          </w:p>
        </w:tc>
        <w:tc>
          <w:tcPr>
            <w:tcW w:w="3988" w:type="dxa"/>
            <w:vAlign w:val="bottom"/>
          </w:tcPr>
          <w:p w:rsidR="00757A3F" w:rsidRPr="003B41FC" w:rsidRDefault="00757A3F" w:rsidP="00FD7165">
            <w:pPr>
              <w:jc w:val="center"/>
              <w:rPr>
                <w:rFonts w:ascii="雅坊美工12" w:eastAsia="雅坊美工12"/>
                <w:szCs w:val="24"/>
              </w:rPr>
            </w:pPr>
            <w:r w:rsidRPr="003B41FC">
              <w:rPr>
                <w:rFonts w:ascii="雅坊美工12" w:eastAsia="雅坊美工12" w:hint="eastAsia"/>
                <w:szCs w:val="24"/>
              </w:rPr>
              <w:t>科藝百代股份有限公司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szCs w:val="24"/>
              </w:rPr>
              <w:t>DVD 534-96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練習曲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美商華納兄弟股份有限公司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szCs w:val="24"/>
              </w:rPr>
              <w:t>DVD 541-96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奇蹟的夏天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細明體" w:eastAsia="細明體" w:hAnsi="細明體" w:cs="細明體" w:hint="eastAsia"/>
                <w:szCs w:val="24"/>
              </w:rPr>
              <w:t>葳</w:t>
            </w:r>
            <w:r w:rsidRPr="00FD7165">
              <w:rPr>
                <w:rFonts w:ascii="雅坊美工12" w:eastAsia="雅坊美工12" w:hAnsi="雅坊美工12" w:cs="雅坊美工12" w:hint="eastAsia"/>
                <w:szCs w:val="24"/>
              </w:rPr>
              <w:t>勝國際股份有限公司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szCs w:val="24"/>
              </w:rPr>
              <w:t>DVD 613-97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驚艷米勒田園之美畫展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宏碩國際股份有限公司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szCs w:val="24"/>
              </w:rPr>
              <w:t>DVD 636-97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烏干達天空下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豪克唱片股份有限公司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szCs w:val="24"/>
              </w:rPr>
              <w:t>DVD 698-98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態度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台聖多媒體股份有限公司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szCs w:val="24"/>
              </w:rPr>
              <w:t>DVD 699-98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返家八千里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公視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776-98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牛鈴之聲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捷傑有限公司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778-99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小宇宙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齊威國際多媒體股份有限公司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797-99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社群網站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813-100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飛行少年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群合國際文化事業有限公司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821-100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舞動巴黎</w:t>
            </w:r>
            <w:r w:rsidRPr="00FD7165">
              <w:rPr>
                <w:rFonts w:ascii="細明體" w:eastAsia="細明體" w:hAnsi="細明體" w:cs="細明體" w:hint="eastAsia"/>
                <w:szCs w:val="24"/>
              </w:rPr>
              <w:t>，</w:t>
            </w:r>
            <w:r w:rsidRPr="00FD7165">
              <w:rPr>
                <w:rFonts w:ascii="雅坊美工12" w:eastAsia="雅坊美工12" w:hAnsi="雅坊美工12" w:cs="雅坊美工12" w:hint="eastAsia"/>
                <w:szCs w:val="24"/>
              </w:rPr>
              <w:t>掌聲蕾動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金牌大風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834-100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夢想無限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風潮音樂股份有限公司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857-101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嗨</w:t>
            </w:r>
            <w:r w:rsidRPr="00FD7165">
              <w:rPr>
                <w:rFonts w:ascii="雅坊美工12" w:eastAsia="雅坊美工12"/>
                <w:szCs w:val="24"/>
              </w:rPr>
              <w:t>!</w:t>
            </w:r>
            <w:r w:rsidRPr="00FD7165">
              <w:rPr>
                <w:rFonts w:ascii="雅坊美工12" w:eastAsia="雅坊美工12" w:hint="eastAsia"/>
                <w:szCs w:val="24"/>
              </w:rPr>
              <w:t>寶貝</w:t>
            </w:r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FD7165">
              <w:rPr>
                <w:rFonts w:ascii="雅坊美工12" w:eastAsia="雅坊美工12" w:hint="eastAsia"/>
                <w:szCs w:val="24"/>
              </w:rPr>
              <w:t>黑糖媒體創意有限公司</w:t>
            </w:r>
          </w:p>
        </w:tc>
      </w:tr>
      <w:tr w:rsidR="00757A3F" w:rsidRPr="00FD7165" w:rsidTr="00FD7165">
        <w:tc>
          <w:tcPr>
            <w:tcW w:w="1951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FD7165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894-101</w:t>
            </w:r>
          </w:p>
        </w:tc>
        <w:tc>
          <w:tcPr>
            <w:tcW w:w="467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hyperlink r:id="rId5" w:history="1">
              <w:r w:rsidRPr="00FD7165">
                <w:rPr>
                  <w:rStyle w:val="Hyperlink"/>
                  <w:rFonts w:ascii="雅坊美工12" w:eastAsia="雅坊美工12" w:hint="eastAsia"/>
                  <w:color w:val="000000"/>
                  <w:szCs w:val="24"/>
                  <w:u w:val="none"/>
                </w:rPr>
                <w:t>鐵娘子</w:t>
              </w:r>
              <w:r w:rsidRPr="00FD7165">
                <w:rPr>
                  <w:rStyle w:val="Hyperlink"/>
                  <w:rFonts w:ascii="細明體" w:eastAsia="細明體" w:hAnsi="細明體" w:cs="細明體" w:hint="eastAsia"/>
                  <w:color w:val="000000"/>
                  <w:szCs w:val="24"/>
                  <w:u w:val="none"/>
                </w:rPr>
                <w:t>：</w:t>
              </w:r>
              <w:r w:rsidRPr="00FD7165">
                <w:rPr>
                  <w:rStyle w:val="Hyperlink"/>
                  <w:rFonts w:ascii="雅坊美工12" w:eastAsia="雅坊美工12" w:hAnsi="雅坊美工12" w:cs="雅坊美工12" w:hint="eastAsia"/>
                  <w:color w:val="000000"/>
                  <w:szCs w:val="24"/>
                  <w:u w:val="none"/>
                </w:rPr>
                <w:t>堅固柔情</w:t>
              </w:r>
              <w:r w:rsidRPr="00FD7165">
                <w:rPr>
                  <w:rStyle w:val="Hyperlink"/>
                  <w:rFonts w:ascii="雅坊美工12" w:eastAsia="雅坊美工12"/>
                  <w:color w:val="000000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3988" w:type="dxa"/>
            <w:vAlign w:val="bottom"/>
          </w:tcPr>
          <w:p w:rsidR="00757A3F" w:rsidRPr="00FD7165" w:rsidRDefault="00757A3F" w:rsidP="00FD7165">
            <w:pPr>
              <w:jc w:val="center"/>
              <w:rPr>
                <w:rFonts w:ascii="雅坊美工12" w:eastAsia="雅坊美工12" w:hAnsi="Verdana" w:cs="新細明體"/>
                <w:color w:val="000000"/>
                <w:szCs w:val="24"/>
              </w:rPr>
            </w:pPr>
            <w:r w:rsidRPr="00FD7165">
              <w:rPr>
                <w:rFonts w:ascii="細明體" w:eastAsia="細明體" w:hAnsi="細明體" w:cs="細明體" w:hint="eastAsia"/>
                <w:color w:val="000000"/>
                <w:szCs w:val="24"/>
              </w:rPr>
              <w:t>紘</w:t>
            </w:r>
            <w:r w:rsidRPr="00FD7165">
              <w:rPr>
                <w:rFonts w:ascii="雅坊美工12" w:eastAsia="雅坊美工12" w:hAnsi="雅坊美工12" w:cs="雅坊美工12" w:hint="eastAsia"/>
                <w:color w:val="000000"/>
                <w:szCs w:val="24"/>
              </w:rPr>
              <w:t>峻</w:t>
            </w:r>
          </w:p>
        </w:tc>
      </w:tr>
      <w:bookmarkEnd w:id="0"/>
    </w:tbl>
    <w:p w:rsidR="00757A3F" w:rsidRDefault="00757A3F" w:rsidP="00B65478">
      <w:pPr>
        <w:jc w:val="center"/>
      </w:pPr>
    </w:p>
    <w:p w:rsidR="00757A3F" w:rsidRDefault="00757A3F" w:rsidP="00B65478">
      <w:pPr>
        <w:jc w:val="center"/>
      </w:pPr>
    </w:p>
    <w:p w:rsidR="00757A3F" w:rsidRDefault="00757A3F"/>
    <w:p w:rsidR="00757A3F" w:rsidRDefault="00757A3F"/>
    <w:sectPr w:rsidR="00757A3F" w:rsidSect="00B654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雅坊美工12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478"/>
    <w:rsid w:val="00005A3B"/>
    <w:rsid w:val="00085816"/>
    <w:rsid w:val="000E477C"/>
    <w:rsid w:val="000F231A"/>
    <w:rsid w:val="002E4AB9"/>
    <w:rsid w:val="003B41FC"/>
    <w:rsid w:val="003F1DAA"/>
    <w:rsid w:val="00757A3F"/>
    <w:rsid w:val="009417E1"/>
    <w:rsid w:val="0096393D"/>
    <w:rsid w:val="00A8313B"/>
    <w:rsid w:val="00A94508"/>
    <w:rsid w:val="00AB264C"/>
    <w:rsid w:val="00AE15A9"/>
    <w:rsid w:val="00AE32E6"/>
    <w:rsid w:val="00B65478"/>
    <w:rsid w:val="00C144B6"/>
    <w:rsid w:val="00D43789"/>
    <w:rsid w:val="00D953C1"/>
    <w:rsid w:val="00E862C2"/>
    <w:rsid w:val="00FD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A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547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478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B6547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F23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oks.com.tw/exep/prod/dvd/dvdfile.php?item=D02004599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133</Words>
  <Characters>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2013-06-06T09:32:00Z</dcterms:created>
  <dcterms:modified xsi:type="dcterms:W3CDTF">2013-06-13T03:12:00Z</dcterms:modified>
</cp:coreProperties>
</file>